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650B32" w:rsidRDefault="007144ED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February 1</w:t>
      </w:r>
      <w:r w:rsidR="00FB13E8">
        <w:rPr>
          <w:rFonts w:ascii="Times New Roman" w:eastAsia="Calibri" w:hAnsi="Times New Roman" w:cs="Times New Roman"/>
          <w:sz w:val="24"/>
          <w:szCs w:val="24"/>
        </w:rPr>
        <w:t>2, 2016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650B32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1155 21</w:t>
      </w:r>
      <w:r w:rsidRPr="00650B3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reet</w:t>
      </w:r>
      <w:r w:rsidRPr="00650B32">
        <w:rPr>
          <w:rFonts w:ascii="Times New Roman" w:eastAsia="Calibri" w:hAnsi="Times New Roman" w:cs="Times New Roman"/>
          <w:sz w:val="24"/>
          <w:szCs w:val="24"/>
        </w:rPr>
        <w:t>, NW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EC1F98" w:rsidRPr="00650B32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7F73" w:rsidRPr="00197F73" w:rsidRDefault="00EC1F98" w:rsidP="00197F73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 w:rsidR="00197F73" w:rsidRPr="00197F73">
        <w:rPr>
          <w:rFonts w:ascii="Times New Roman" w:eastAsia="Calibri" w:hAnsi="Times New Roman" w:cs="Times New Roman"/>
          <w:b/>
          <w:sz w:val="24"/>
          <w:szCs w:val="24"/>
        </w:rPr>
        <w:t xml:space="preserve">Regulation §40.6 Submission Certification </w:t>
      </w:r>
    </w:p>
    <w:p w:rsidR="00EC1F98" w:rsidRPr="00197F73" w:rsidRDefault="00807091" w:rsidP="00197F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Energy Broker Incentive</w:t>
      </w:r>
      <w:r w:rsidR="009C04FC">
        <w:rPr>
          <w:rFonts w:ascii="Times New Roman" w:eastAsia="Calibri" w:hAnsi="Times New Roman" w:cs="Times New Roman"/>
          <w:b/>
          <w:sz w:val="24"/>
          <w:szCs w:val="24"/>
        </w:rPr>
        <w:t xml:space="preserve"> Program 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9C04FC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FB13E8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53719C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7144ED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4B563F" w:rsidRPr="00021A62" w:rsidRDefault="004B563F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52CA9" w:rsidRDefault="00EC1F98" w:rsidP="004B563F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631739">
        <w:rPr>
          <w:rFonts w:ascii="Times New Roman" w:eastAsia="Calibri" w:hAnsi="Times New Roman" w:cs="Times New Roman"/>
          <w:sz w:val="24"/>
          <w:szCs w:val="24"/>
        </w:rPr>
        <w:t>”), and Section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631739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regulations </w:t>
      </w:r>
      <w:r w:rsidR="00631739">
        <w:rPr>
          <w:rFonts w:ascii="Times New Roman" w:eastAsia="Calibri" w:hAnsi="Times New Roman" w:cs="Times New Roman"/>
          <w:sz w:val="24"/>
          <w:szCs w:val="24"/>
        </w:rPr>
        <w:t>there</w:t>
      </w:r>
      <w:r w:rsidRPr="00021A62">
        <w:rPr>
          <w:rFonts w:ascii="Times New Roman" w:eastAsia="Calibri" w:hAnsi="Times New Roman" w:cs="Times New Roman"/>
          <w:sz w:val="24"/>
          <w:szCs w:val="24"/>
        </w:rPr>
        <w:t>under, NASDAQ Futures, Inc.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”) is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336">
        <w:rPr>
          <w:rFonts w:ascii="Times New Roman" w:eastAsia="Calibri" w:hAnsi="Times New Roman" w:cs="Times New Roman"/>
          <w:sz w:val="24"/>
          <w:szCs w:val="24"/>
        </w:rPr>
        <w:t xml:space="preserve">notifying the Commission of </w:t>
      </w:r>
      <w:r w:rsidR="00CF3D5C">
        <w:rPr>
          <w:rFonts w:ascii="Times New Roman" w:eastAsia="Calibri" w:hAnsi="Times New Roman" w:cs="Times New Roman"/>
          <w:sz w:val="24"/>
          <w:szCs w:val="24"/>
        </w:rPr>
        <w:t>an amendment to the Exchange’s</w:t>
      </w:r>
      <w:r w:rsidR="00E94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 program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>(the 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Broker Incentive </w:t>
      </w:r>
      <w:r w:rsidR="001E69DD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1E69DD">
        <w:rPr>
          <w:rFonts w:ascii="Times New Roman" w:eastAsia="Calibri" w:hAnsi="Times New Roman" w:cs="Times New Roman"/>
          <w:sz w:val="24"/>
          <w:szCs w:val="24"/>
        </w:rPr>
        <w:t>”</w:t>
      </w:r>
      <w:r w:rsidR="00A23D65">
        <w:rPr>
          <w:rFonts w:ascii="Times New Roman" w:eastAsia="Calibri" w:hAnsi="Times New Roman" w:cs="Times New Roman"/>
          <w:sz w:val="24"/>
          <w:szCs w:val="24"/>
        </w:rPr>
        <w:t xml:space="preserve"> or “</w:t>
      </w:r>
      <w:r w:rsidR="00A23D65" w:rsidRPr="00A23D65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A23D65">
        <w:rPr>
          <w:rFonts w:ascii="Times New Roman" w:eastAsia="Calibri" w:hAnsi="Times New Roman" w:cs="Times New Roman"/>
          <w:sz w:val="24"/>
          <w:szCs w:val="24"/>
        </w:rPr>
        <w:t>”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="009C04FC">
        <w:rPr>
          <w:rFonts w:ascii="Times New Roman" w:eastAsia="Calibri" w:hAnsi="Times New Roman" w:cs="Times New Roman"/>
          <w:sz w:val="24"/>
          <w:szCs w:val="24"/>
        </w:rPr>
        <w:t>energy contracts (the “</w:t>
      </w:r>
      <w:r w:rsidR="009C04FC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Energy Contracts</w:t>
      </w:r>
      <w:r w:rsidR="009C04FC">
        <w:rPr>
          <w:rFonts w:ascii="Times New Roman" w:eastAsia="Calibri" w:hAnsi="Times New Roman" w:cs="Times New Roman"/>
          <w:sz w:val="24"/>
          <w:szCs w:val="24"/>
        </w:rPr>
        <w:t>”).</w:t>
      </w:r>
      <w:r w:rsidR="009C04F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="00FB13E8">
        <w:rPr>
          <w:rFonts w:ascii="Times New Roman" w:eastAsia="Calibri" w:hAnsi="Times New Roman" w:cs="Times New Roman"/>
          <w:sz w:val="24"/>
          <w:szCs w:val="24"/>
        </w:rPr>
        <w:t>wishes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FB13E8">
        <w:rPr>
          <w:rFonts w:ascii="Times New Roman" w:eastAsia="Calibri" w:hAnsi="Times New Roman" w:cs="Times New Roman"/>
          <w:sz w:val="24"/>
          <w:szCs w:val="24"/>
        </w:rPr>
        <w:t xml:space="preserve">include the </w:t>
      </w:r>
      <w:r w:rsidR="007144ED">
        <w:rPr>
          <w:rFonts w:ascii="Times New Roman" w:eastAsia="Calibri" w:hAnsi="Times New Roman" w:cs="Times New Roman"/>
          <w:sz w:val="24"/>
          <w:szCs w:val="24"/>
        </w:rPr>
        <w:t>six</w:t>
      </w:r>
      <w:r w:rsidR="00FB13E8" w:rsidRPr="00FB1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3E8">
        <w:rPr>
          <w:rFonts w:ascii="Times New Roman" w:eastAsia="Calibri" w:hAnsi="Times New Roman" w:cs="Times New Roman"/>
          <w:sz w:val="24"/>
          <w:szCs w:val="24"/>
        </w:rPr>
        <w:t>financially settled energy futures products filed under filing SR-NFX-2016-</w:t>
      </w:r>
      <w:r w:rsidR="007144ED">
        <w:rPr>
          <w:rFonts w:ascii="Times New Roman" w:eastAsia="Calibri" w:hAnsi="Times New Roman" w:cs="Times New Roman"/>
          <w:sz w:val="24"/>
          <w:szCs w:val="24"/>
        </w:rPr>
        <w:t>12</w:t>
      </w:r>
      <w:r w:rsidR="00FB13E8">
        <w:rPr>
          <w:rFonts w:ascii="Times New Roman" w:eastAsia="Calibri" w:hAnsi="Times New Roman" w:cs="Times New Roman"/>
          <w:sz w:val="24"/>
          <w:szCs w:val="24"/>
        </w:rPr>
        <w:t xml:space="preserve"> (the “</w:t>
      </w:r>
      <w:r w:rsidR="00FB13E8" w:rsidRPr="004C1269">
        <w:rPr>
          <w:rFonts w:ascii="Times New Roman" w:eastAsia="Calibri" w:hAnsi="Times New Roman" w:cs="Times New Roman"/>
          <w:sz w:val="24"/>
          <w:szCs w:val="24"/>
          <w:u w:val="single"/>
        </w:rPr>
        <w:t>New Contracts</w:t>
      </w:r>
      <w:r w:rsidR="00FB13E8">
        <w:rPr>
          <w:rFonts w:ascii="Times New Roman" w:eastAsia="Calibri" w:hAnsi="Times New Roman" w:cs="Times New Roman"/>
          <w:sz w:val="24"/>
          <w:szCs w:val="24"/>
        </w:rPr>
        <w:t xml:space="preserve">”) under the </w:t>
      </w:r>
      <w:r w:rsidR="00530E40" w:rsidRPr="00B7452F">
        <w:rPr>
          <w:rFonts w:ascii="Times New Roman" w:eastAsia="Calibri" w:hAnsi="Times New Roman" w:cs="Times New Roman"/>
          <w:sz w:val="24"/>
          <w:szCs w:val="24"/>
        </w:rPr>
        <w:t>Program</w:t>
      </w:r>
      <w:r w:rsidR="00A212B0">
        <w:rPr>
          <w:rFonts w:ascii="Times New Roman" w:eastAsia="Calibri" w:hAnsi="Times New Roman" w:cs="Times New Roman"/>
          <w:sz w:val="24"/>
          <w:szCs w:val="24"/>
        </w:rPr>
        <w:t xml:space="preserve"> and increase</w:t>
      </w:r>
      <w:r w:rsidR="00A212B0" w:rsidRPr="00A212B0">
        <w:rPr>
          <w:rFonts w:ascii="Times New Roman" w:eastAsia="Calibri" w:hAnsi="Times New Roman" w:cs="Times New Roman"/>
          <w:sz w:val="24"/>
          <w:szCs w:val="24"/>
        </w:rPr>
        <w:t xml:space="preserve"> the payment per cleared side for NFX Options on NFX WTI Crude Oil Penultimate Financial Futures and NFX Options on NFX Brent Crude Financial Futures</w:t>
      </w:r>
      <w:r w:rsidR="00E52CA9" w:rsidRPr="00A212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CA9" w:rsidRDefault="00E52CA9" w:rsidP="004B563F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E69DD" w:rsidRDefault="00EC1F98" w:rsidP="004B563F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32E">
        <w:rPr>
          <w:rFonts w:ascii="Times New Roman" w:eastAsia="Calibri" w:hAnsi="Times New Roman" w:cs="Times New Roman"/>
          <w:sz w:val="24"/>
          <w:szCs w:val="24"/>
        </w:rPr>
        <w:t>P</w:t>
      </w:r>
      <w:r w:rsidR="009C04FC">
        <w:rPr>
          <w:rFonts w:ascii="Times New Roman" w:eastAsia="Calibri" w:hAnsi="Times New Roman" w:cs="Times New Roman"/>
          <w:sz w:val="24"/>
          <w:szCs w:val="24"/>
        </w:rPr>
        <w:t>rogram</w:t>
      </w:r>
      <w:r w:rsidR="004B5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>designed to incentivize Off-Exchange Reporting Brokers (“</w:t>
      </w:r>
      <w:r w:rsidR="00A23D65" w:rsidRPr="00A23D65">
        <w:rPr>
          <w:rFonts w:ascii="Times New Roman" w:eastAsia="Calibri" w:hAnsi="Times New Roman" w:cs="Times New Roman"/>
          <w:sz w:val="24"/>
          <w:szCs w:val="24"/>
          <w:u w:val="single"/>
        </w:rPr>
        <w:t>ORBs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>”) to in</w:t>
      </w:r>
      <w:r w:rsidR="00530E40">
        <w:rPr>
          <w:rFonts w:ascii="Times New Roman" w:eastAsia="Calibri" w:hAnsi="Times New Roman" w:cs="Times New Roman"/>
          <w:sz w:val="24"/>
          <w:szCs w:val="24"/>
        </w:rPr>
        <w:t>crease their volume in certain Energy C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 xml:space="preserve">ontracts they submit to NFX as </w:t>
      </w:r>
      <w:r w:rsidR="00CF3D5C">
        <w:rPr>
          <w:rFonts w:ascii="Times New Roman" w:eastAsia="Calibri" w:hAnsi="Times New Roman" w:cs="Times New Roman"/>
          <w:sz w:val="24"/>
          <w:szCs w:val="24"/>
        </w:rPr>
        <w:t>B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="00CF3D5C">
        <w:rPr>
          <w:rFonts w:ascii="Times New Roman" w:eastAsia="Calibri" w:hAnsi="Times New Roman" w:cs="Times New Roman"/>
          <w:sz w:val="24"/>
          <w:szCs w:val="24"/>
        </w:rPr>
        <w:t>T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>rades, thereby enhancing market liquidity for these products.</w:t>
      </w:r>
      <w:r w:rsidR="001A4E5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 w:rsidR="00A23D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The terms and conditions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 xml:space="preserve">Broker </w:t>
      </w:r>
      <w:r w:rsidR="00807091">
        <w:rPr>
          <w:rFonts w:ascii="Times New Roman" w:eastAsia="Calibri" w:hAnsi="Times New Roman" w:cs="Times New Roman"/>
          <w:sz w:val="24"/>
          <w:szCs w:val="24"/>
        </w:rPr>
        <w:lastRenderedPageBreak/>
        <w:t>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Program are attached hereto as </w:t>
      </w:r>
      <w:r w:rsidR="00765E44" w:rsidRPr="00A23D65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4106C">
        <w:rPr>
          <w:rFonts w:ascii="Times New Roman" w:eastAsia="Calibri" w:hAnsi="Times New Roman" w:cs="Times New Roman"/>
          <w:sz w:val="24"/>
          <w:szCs w:val="24"/>
        </w:rPr>
        <w:t xml:space="preserve">The amendment in </w:t>
      </w:r>
      <w:r w:rsidR="00D4106C" w:rsidRPr="0053719C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D4106C">
        <w:rPr>
          <w:rFonts w:ascii="Times New Roman" w:eastAsia="Calibri" w:hAnsi="Times New Roman" w:cs="Times New Roman"/>
          <w:sz w:val="24"/>
          <w:szCs w:val="24"/>
        </w:rPr>
        <w:t xml:space="preserve"> will be implemented on </w:t>
      </w:r>
      <w:r w:rsidR="007144ED">
        <w:rPr>
          <w:rFonts w:ascii="Times New Roman" w:eastAsia="Calibri" w:hAnsi="Times New Roman" w:cs="Times New Roman"/>
          <w:sz w:val="24"/>
          <w:szCs w:val="24"/>
        </w:rPr>
        <w:t>March 1</w:t>
      </w:r>
      <w:r w:rsidR="00FB13E8">
        <w:rPr>
          <w:rFonts w:ascii="Times New Roman" w:eastAsia="Calibri" w:hAnsi="Times New Roman" w:cs="Times New Roman"/>
          <w:sz w:val="24"/>
          <w:szCs w:val="24"/>
        </w:rPr>
        <w:t>,</w:t>
      </w:r>
      <w:r w:rsidR="00D4106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40B6D">
        <w:rPr>
          <w:rFonts w:ascii="Times New Roman" w:eastAsia="Calibri" w:hAnsi="Times New Roman" w:cs="Times New Roman"/>
          <w:sz w:val="24"/>
          <w:szCs w:val="24"/>
        </w:rPr>
        <w:t>6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 and will have the same Program Term as the other Energy Contracts currently in the Energy Broker Incentive Program </w:t>
      </w:r>
      <w:r w:rsidR="00883BD7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530E40">
        <w:rPr>
          <w:rFonts w:ascii="Times New Roman" w:eastAsia="Calibri" w:hAnsi="Times New Roman" w:cs="Times New Roman"/>
          <w:sz w:val="24"/>
          <w:szCs w:val="24"/>
        </w:rPr>
        <w:t>expire</w:t>
      </w:r>
      <w:r w:rsidR="00883BD7">
        <w:rPr>
          <w:rFonts w:ascii="Times New Roman" w:eastAsia="Calibri" w:hAnsi="Times New Roman" w:cs="Times New Roman"/>
          <w:sz w:val="24"/>
          <w:szCs w:val="24"/>
        </w:rPr>
        <w:t>s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 on July 24, 2016.</w:t>
      </w:r>
    </w:p>
    <w:p w:rsidR="00807091" w:rsidRDefault="00807091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CA1348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Exchange believes that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complies with Core Principle 4 (Monitoring of Trading), Core Principle 9 (Execution of Transactions) and Core Principle 12 (Protection of Market Participants). 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 xml:space="preserve">Broker Incentive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will not impact order execution priority or otherwise give participants any execution preference or advantage.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8C04C7">
        <w:rPr>
          <w:rFonts w:ascii="Times New Roman" w:eastAsia="Calibri" w:hAnsi="Times New Roman" w:cs="Times New Roman"/>
          <w:sz w:val="24"/>
          <w:szCs w:val="24"/>
        </w:rPr>
        <w:t>will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 not impact the Exchange’s ability to perform its trade practice and market surveillance obligations under the Act and Exchange staff will monitor trading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3477B3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Program’s products to prevent manipulative trading and market abuse.  Additionally, 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the Exchange has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systems to track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Program participants’ volume to ensure proper distribution of earned incentives.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Finally, </w:t>
      </w:r>
      <w:r w:rsidR="001839AD">
        <w:rPr>
          <w:rFonts w:ascii="Times New Roman" w:eastAsia="Calibri" w:hAnsi="Times New Roman" w:cs="Times New Roman"/>
          <w:sz w:val="24"/>
          <w:szCs w:val="24"/>
        </w:rPr>
        <w:t xml:space="preserve">NFX rules include prohibitions against fraudulent, non-competitive, unfair or abusive practices. </w:t>
      </w:r>
      <w:r w:rsidR="001E69DD">
        <w:rPr>
          <w:rFonts w:ascii="Times New Roman" w:eastAsia="Calibri" w:hAnsi="Times New Roman" w:cs="Times New Roman"/>
          <w:sz w:val="24"/>
          <w:szCs w:val="24"/>
        </w:rPr>
        <w:tab/>
      </w:r>
    </w:p>
    <w:p w:rsidR="001E69DD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A1348" w:rsidRDefault="00EC1F98" w:rsidP="004B56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F3D5C">
        <w:rPr>
          <w:rFonts w:ascii="Times New Roman" w:eastAsia="Calibri" w:hAnsi="Times New Roman" w:cs="Times New Roman"/>
          <w:sz w:val="24"/>
          <w:szCs w:val="24"/>
        </w:rPr>
        <w:t>There were no opposing views among the N</w:t>
      </w:r>
      <w:r w:rsidR="0055547F" w:rsidRPr="00CF3D5C">
        <w:rPr>
          <w:rFonts w:ascii="Times New Roman" w:eastAsia="Calibri" w:hAnsi="Times New Roman" w:cs="Times New Roman"/>
          <w:sz w:val="24"/>
          <w:szCs w:val="24"/>
        </w:rPr>
        <w:t>F</w:t>
      </w:r>
      <w:r w:rsidR="00197F73" w:rsidRPr="00CF3D5C">
        <w:rPr>
          <w:rFonts w:ascii="Times New Roman" w:eastAsia="Calibri" w:hAnsi="Times New Roman" w:cs="Times New Roman"/>
          <w:sz w:val="24"/>
          <w:szCs w:val="24"/>
        </w:rPr>
        <w:t>X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’s Board of Directors, members or market participants.  </w:t>
      </w:r>
      <w:r w:rsidR="0055547F" w:rsidRPr="00CF3D5C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hereby certifies that the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amendment </w:t>
      </w:r>
      <w:r w:rsidR="00FB13E8">
        <w:rPr>
          <w:rFonts w:ascii="Times New Roman" w:eastAsia="Calibri" w:hAnsi="Times New Roman" w:cs="Times New Roman"/>
          <w:sz w:val="24"/>
          <w:szCs w:val="24"/>
        </w:rPr>
        <w:t>to include the New</w:t>
      </w:r>
      <w:r w:rsidR="00883BD7">
        <w:rPr>
          <w:rFonts w:ascii="Times New Roman" w:eastAsia="Calibri" w:hAnsi="Times New Roman" w:cs="Times New Roman"/>
          <w:sz w:val="24"/>
          <w:szCs w:val="24"/>
        </w:rPr>
        <w:t xml:space="preserve"> Contracts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to the </w:t>
      </w:r>
      <w:r w:rsidR="00400F17" w:rsidRPr="00CF3D5C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 w:rsidRPr="00CF3D5C">
        <w:rPr>
          <w:rFonts w:ascii="Times New Roman" w:eastAsia="Calibri" w:hAnsi="Times New Roman" w:cs="Times New Roman"/>
          <w:sz w:val="24"/>
          <w:szCs w:val="24"/>
        </w:rPr>
        <w:t xml:space="preserve">Broker Incentive </w:t>
      </w:r>
      <w:r w:rsidR="00A1032E" w:rsidRPr="00CF3D5C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Pr="00CF3D5C">
        <w:rPr>
          <w:rFonts w:ascii="Times New Roman" w:eastAsia="Calibri" w:hAnsi="Times New Roman" w:cs="Times New Roman"/>
          <w:sz w:val="24"/>
          <w:szCs w:val="24"/>
        </w:rPr>
        <w:t>compl</w:t>
      </w:r>
      <w:r w:rsidR="000C4580" w:rsidRPr="00CF3D5C">
        <w:rPr>
          <w:rFonts w:ascii="Times New Roman" w:eastAsia="Calibri" w:hAnsi="Times New Roman" w:cs="Times New Roman"/>
          <w:sz w:val="24"/>
          <w:szCs w:val="24"/>
        </w:rPr>
        <w:t>ies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 with the Commodity Exchange Act and regulations thereunder.  The Exchange also certifies that notice of pending certification </w:t>
      </w:r>
      <w:r w:rsidR="00A1032E" w:rsidRPr="00CF3D5C">
        <w:rPr>
          <w:rFonts w:ascii="Times New Roman" w:eastAsia="Calibri" w:hAnsi="Times New Roman" w:cs="Times New Roman"/>
          <w:sz w:val="24"/>
          <w:szCs w:val="24"/>
        </w:rPr>
        <w:t xml:space="preserve">and a copy of this submission </w:t>
      </w:r>
      <w:r w:rsidRPr="00CF3D5C">
        <w:rPr>
          <w:rFonts w:ascii="Times New Roman" w:eastAsia="Calibri" w:hAnsi="Times New Roman" w:cs="Times New Roman"/>
          <w:sz w:val="24"/>
          <w:szCs w:val="24"/>
        </w:rPr>
        <w:t>ha</w:t>
      </w:r>
      <w:r w:rsidR="00CA1348" w:rsidRPr="00CF3D5C">
        <w:rPr>
          <w:rFonts w:ascii="Times New Roman" w:eastAsia="Calibri" w:hAnsi="Times New Roman" w:cs="Times New Roman"/>
          <w:sz w:val="24"/>
          <w:szCs w:val="24"/>
        </w:rPr>
        <w:t>ve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 been concurrently posted on the Exchange’s website at</w:t>
      </w:r>
      <w:r w:rsidR="00400F17" w:rsidRPr="00CF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CF3D5C" w:rsidRPr="00FB13E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http://business.nasdaq.com/nasdaq-futures/nfx-market</w:t>
        </w:r>
      </w:hyperlink>
      <w:r w:rsidR="00CF3D5C" w:rsidRPr="004B563F">
        <w:rPr>
          <w:rFonts w:ascii="Times New Roman" w:hAnsi="Times New Roman" w:cs="Times New Roman"/>
          <w:sz w:val="24"/>
          <w:szCs w:val="24"/>
        </w:rPr>
        <w:t>.</w:t>
      </w:r>
      <w:r w:rsidR="00400F17" w:rsidRPr="004B5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63F" w:rsidRPr="00CF3D5C" w:rsidRDefault="004B563F" w:rsidP="004B56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3D5C" w:rsidRPr="004B563F" w:rsidRDefault="00CF3D5C" w:rsidP="004B56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63F">
        <w:rPr>
          <w:rFonts w:ascii="Times New Roman" w:hAnsi="Times New Roman" w:cs="Times New Roman"/>
          <w:sz w:val="24"/>
          <w:szCs w:val="24"/>
        </w:rPr>
        <w:t xml:space="preserve">If you require any additional information regarding the submission, please contact </w:t>
      </w:r>
      <w:r w:rsidR="00F617CF" w:rsidRPr="00F617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Ste</w:t>
      </w:r>
      <w:r w:rsidR="00A92C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phen</w:t>
      </w:r>
      <w:r w:rsidR="00F617CF" w:rsidRPr="00F617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617CF">
        <w:rPr>
          <w:rFonts w:ascii="Times New Roman" w:hAnsi="Times New Roman" w:cs="Times New Roman"/>
          <w:sz w:val="24"/>
          <w:szCs w:val="24"/>
        </w:rPr>
        <w:t xml:space="preserve">Matthews at +1 301 978 8458 or via e-mail at </w:t>
      </w:r>
      <w:r w:rsidR="00F617CF" w:rsidRPr="00F617CF">
        <w:rPr>
          <w:rFonts w:ascii="Times New Roman" w:hAnsi="Times New Roman" w:cs="Times New Roman"/>
          <w:sz w:val="24"/>
          <w:szCs w:val="24"/>
          <w:u w:val="single"/>
        </w:rPr>
        <w:t>steve.matthews@nasdaq.com</w:t>
      </w:r>
      <w:r w:rsidRPr="004B563F">
        <w:rPr>
          <w:rFonts w:ascii="Times New Roman" w:hAnsi="Times New Roman" w:cs="Times New Roman"/>
          <w:sz w:val="24"/>
          <w:szCs w:val="24"/>
        </w:rPr>
        <w:t xml:space="preserve">.  </w:t>
      </w:r>
      <w:r w:rsidRPr="00CF3D5C">
        <w:rPr>
          <w:rFonts w:ascii="Times New Roman" w:hAnsi="Times New Roman" w:cs="Times New Roman"/>
          <w:sz w:val="24"/>
          <w:szCs w:val="24"/>
        </w:rPr>
        <w:t>Please reference SR-NFX-201</w:t>
      </w:r>
      <w:r w:rsidR="00FB13E8">
        <w:rPr>
          <w:rFonts w:ascii="Times New Roman" w:hAnsi="Times New Roman" w:cs="Times New Roman"/>
          <w:sz w:val="24"/>
          <w:szCs w:val="24"/>
        </w:rPr>
        <w:t>6</w:t>
      </w:r>
      <w:r w:rsidRPr="00CF3D5C">
        <w:rPr>
          <w:rFonts w:ascii="Times New Roman" w:hAnsi="Times New Roman" w:cs="Times New Roman"/>
          <w:sz w:val="24"/>
          <w:szCs w:val="24"/>
        </w:rPr>
        <w:t>-</w:t>
      </w:r>
      <w:r w:rsidR="0053719C">
        <w:rPr>
          <w:rFonts w:ascii="Times New Roman" w:hAnsi="Times New Roman" w:cs="Times New Roman"/>
          <w:sz w:val="24"/>
          <w:szCs w:val="24"/>
        </w:rPr>
        <w:t>1</w:t>
      </w:r>
      <w:r w:rsidR="007144ED">
        <w:rPr>
          <w:rFonts w:ascii="Times New Roman" w:hAnsi="Times New Roman" w:cs="Times New Roman"/>
          <w:sz w:val="24"/>
          <w:szCs w:val="24"/>
        </w:rPr>
        <w:t>7</w:t>
      </w:r>
      <w:r w:rsidRPr="004B563F">
        <w:rPr>
          <w:rFonts w:ascii="Times New Roman" w:hAnsi="Times New Roman" w:cs="Times New Roman"/>
          <w:sz w:val="24"/>
          <w:szCs w:val="24"/>
        </w:rPr>
        <w:t xml:space="preserve"> in any related correspondence.</w:t>
      </w:r>
    </w:p>
    <w:p w:rsidR="00EC1F98" w:rsidRPr="00650B32" w:rsidRDefault="00EC1F98" w:rsidP="005444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650B32" w:rsidRDefault="004B563F" w:rsidP="005444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134E7EB" wp14:editId="45B1FAF0">
            <wp:simplePos x="0" y="0"/>
            <wp:positionH relativeFrom="column">
              <wp:posOffset>2131695</wp:posOffset>
            </wp:positionH>
            <wp:positionV relativeFrom="paragraph">
              <wp:posOffset>123825</wp:posOffset>
            </wp:positionV>
            <wp:extent cx="24479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839AD" w:rsidRDefault="001839AD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Attachment:</w:t>
      </w:r>
      <w:r w:rsidR="00E51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E44">
        <w:rPr>
          <w:rFonts w:ascii="Times New Roman" w:eastAsia="Calibri" w:hAnsi="Times New Roman" w:cs="Times New Roman"/>
          <w:sz w:val="24"/>
          <w:szCs w:val="24"/>
        </w:rPr>
        <w:t>Exhibit A</w:t>
      </w:r>
    </w:p>
    <w:p w:rsidR="00CF3D5C" w:rsidRDefault="00CF3D5C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D5C" w:rsidRDefault="00CF3D5C" w:rsidP="00CF3D5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cc: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F6885">
        <w:rPr>
          <w:rFonts w:ascii="Times New Roman" w:eastAsia="Calibri" w:hAnsi="Times New Roman" w:cs="Times New Roman"/>
          <w:sz w:val="24"/>
          <w:szCs w:val="24"/>
        </w:rPr>
        <w:t>National Futures Association</w:t>
      </w:r>
    </w:p>
    <w:p w:rsidR="00CF3D5C" w:rsidRDefault="00CF3D5C" w:rsidP="00CF3D5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The Options Clearing Corporation</w:t>
      </w:r>
    </w:p>
    <w:p w:rsidR="00CF3D5C" w:rsidRDefault="00CF3D5C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0B6D" w:rsidRDefault="00240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C4580" w:rsidRDefault="000C4580" w:rsidP="00954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Exhibit A</w:t>
      </w:r>
    </w:p>
    <w:p w:rsidR="00CF3D5C" w:rsidRDefault="00CF3D5C" w:rsidP="004B56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3D5C" w:rsidRPr="004B563F" w:rsidRDefault="00CF3D5C" w:rsidP="004B56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0C4580" w:rsidRDefault="000C4580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4B563F" w:rsidRDefault="00765E44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  <w:r w:rsidRPr="004B563F">
        <w:rPr>
          <w:rFonts w:ascii="Times New Roman" w:eastAsia="Calibri" w:hAnsi="Times New Roman" w:cs="Times New Roman"/>
          <w:b/>
          <w:sz w:val="24"/>
          <w:szCs w:val="24"/>
        </w:rPr>
        <w:t xml:space="preserve">Energy </w:t>
      </w:r>
      <w:r w:rsidR="00A23D65" w:rsidRPr="004B563F">
        <w:rPr>
          <w:rFonts w:ascii="Times New Roman" w:eastAsia="Calibri" w:hAnsi="Times New Roman" w:cs="Times New Roman"/>
          <w:b/>
          <w:sz w:val="24"/>
          <w:szCs w:val="24"/>
        </w:rPr>
        <w:t>Broker Incentive Program</w:t>
      </w:r>
    </w:p>
    <w:p w:rsidR="00801DD1" w:rsidRDefault="00801DD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CB0718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0718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765E44" w:rsidRPr="004B563F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4B563F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The purpose of the </w:t>
      </w:r>
      <w:r w:rsidR="000C4580" w:rsidRPr="004B563F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 xml:space="preserve">Broker Incentive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0C4580" w:rsidRPr="004B563F">
        <w:rPr>
          <w:rFonts w:ascii="Times New Roman" w:eastAsia="Calibri" w:hAnsi="Times New Roman" w:cs="Times New Roman"/>
          <w:sz w:val="24"/>
          <w:szCs w:val="24"/>
        </w:rPr>
        <w:t xml:space="preserve">(the “Program”)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is to incentivize 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 xml:space="preserve">Off-Exchange Reporting Brokers (“ORBs”) to increase their volume they submit to NFX as </w:t>
      </w:r>
      <w:r w:rsidR="004B563F" w:rsidRPr="00222995">
        <w:rPr>
          <w:rFonts w:ascii="Times New Roman" w:eastAsia="Calibri" w:hAnsi="Times New Roman" w:cs="Times New Roman"/>
          <w:sz w:val="24"/>
          <w:szCs w:val="24"/>
        </w:rPr>
        <w:t>B</w:t>
      </w:r>
      <w:r w:rsidR="004B563F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="004B563F" w:rsidRPr="00222995">
        <w:rPr>
          <w:rFonts w:ascii="Times New Roman" w:eastAsia="Calibri" w:hAnsi="Times New Roman" w:cs="Times New Roman"/>
          <w:sz w:val="24"/>
          <w:szCs w:val="24"/>
        </w:rPr>
        <w:t>T</w:t>
      </w:r>
      <w:r w:rsidR="004B563F">
        <w:rPr>
          <w:rFonts w:ascii="Times New Roman" w:eastAsia="Calibri" w:hAnsi="Times New Roman" w:cs="Times New Roman"/>
          <w:sz w:val="24"/>
          <w:szCs w:val="24"/>
        </w:rPr>
        <w:t xml:space="preserve">rades </w:t>
      </w:r>
      <w:r w:rsidR="00C37052" w:rsidRPr="004B563F">
        <w:rPr>
          <w:rFonts w:ascii="Times New Roman" w:eastAsia="Calibri" w:hAnsi="Times New Roman" w:cs="Times New Roman"/>
          <w:sz w:val="24"/>
          <w:szCs w:val="24"/>
        </w:rPr>
        <w:t xml:space="preserve">via NasdaQ-Port 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>in the energy products listed below</w:t>
      </w:r>
      <w:r w:rsidR="00E94336" w:rsidRPr="004B563F">
        <w:rPr>
          <w:rFonts w:ascii="Times New Roman" w:eastAsia="Calibri" w:hAnsi="Times New Roman" w:cs="Times New Roman"/>
          <w:sz w:val="24"/>
          <w:szCs w:val="24"/>
        </w:rPr>
        <w:t>.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 xml:space="preserve">  The resulting additional liquidity should benefit all participants in the market. 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23D65" w:rsidRPr="004B563F" w:rsidRDefault="00A23D65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CB0718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0718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A23D65" w:rsidRPr="004B563F" w:rsidRDefault="00A23D65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052" w:rsidRPr="004B563F" w:rsidRDefault="00C3705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The following energy products (“Products”) that are submitted for clearing by ORBs via NasdaQ-Port and </w:t>
      </w:r>
      <w:r w:rsidR="00CB13B7" w:rsidRPr="004B563F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Pr="004B563F">
        <w:rPr>
          <w:rFonts w:ascii="Times New Roman" w:eastAsia="Calibri" w:hAnsi="Times New Roman" w:cs="Times New Roman"/>
          <w:sz w:val="24"/>
          <w:szCs w:val="24"/>
        </w:rPr>
        <w:t>cleared by The Options Clearing Corporation:</w:t>
      </w:r>
    </w:p>
    <w:p w:rsidR="00C37052" w:rsidRDefault="00C3705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istTable1Light1"/>
        <w:tblW w:w="5123" w:type="pct"/>
        <w:tblLayout w:type="fixed"/>
        <w:tblLook w:val="06A0" w:firstRow="1" w:lastRow="0" w:firstColumn="1" w:lastColumn="0" w:noHBand="1" w:noVBand="1"/>
      </w:tblPr>
      <w:tblGrid>
        <w:gridCol w:w="4608"/>
        <w:gridCol w:w="1709"/>
        <w:gridCol w:w="3480"/>
      </w:tblGrid>
      <w:tr w:rsidR="00CB0718" w:rsidRPr="00CB0718" w:rsidTr="00CB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:rsidR="00CB0718" w:rsidRPr="00CB0718" w:rsidRDefault="00CB0718" w:rsidP="00746E28">
            <w:pPr>
              <w:tabs>
                <w:tab w:val="left" w:pos="1206"/>
              </w:tabs>
              <w:rPr>
                <w:rFonts w:ascii="Times New Roman" w:hAnsi="Times New Roman" w:cs="Times New Roman"/>
                <w:color w:val="009FC3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color w:val="009FC3"/>
                <w:sz w:val="20"/>
                <w:szCs w:val="20"/>
              </w:rPr>
              <w:t>Products</w:t>
            </w:r>
          </w:p>
        </w:tc>
        <w:tc>
          <w:tcPr>
            <w:tcW w:w="872" w:type="pct"/>
          </w:tcPr>
          <w:p w:rsidR="00CB0718" w:rsidRPr="00CB0718" w:rsidRDefault="00CB0718" w:rsidP="00746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9FC3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color w:val="009FC3"/>
                <w:sz w:val="20"/>
                <w:szCs w:val="20"/>
              </w:rPr>
              <w:t>Trading Symbol</w:t>
            </w:r>
          </w:p>
        </w:tc>
        <w:tc>
          <w:tcPr>
            <w:tcW w:w="1776" w:type="pct"/>
          </w:tcPr>
          <w:p w:rsidR="00CB0718" w:rsidRPr="00CB0718" w:rsidRDefault="00CB0718" w:rsidP="00746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9FC3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color w:val="009FC3"/>
                <w:sz w:val="20"/>
                <w:szCs w:val="20"/>
              </w:rPr>
              <w:t>Payment (per cleared contract side except Power)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sz w:val="20"/>
                <w:szCs w:val="20"/>
              </w:rPr>
              <w:t>NFX Options on NFX Henry Hub Penultimate Financial Futures - 10,000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LNQ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sz w:val="20"/>
                <w:szCs w:val="20"/>
              </w:rPr>
              <w:t>NFX Options on NFX Henry Hub Penultimate Financial Futures - 10,000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LNQ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$0.25 (over 200,000 sides in a month)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sz w:val="20"/>
                <w:szCs w:val="20"/>
              </w:rPr>
              <w:t>NFX Options on NFX Henry Hub Penultimate Financial Futures - 10,000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LNQ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$0.40 (over 300,000 sides in a month)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Financial Futures - 2,500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NNQ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$0.025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Penultimate Financial Futures - 2,500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NPQ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$0.025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Financial Futures - 10,000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HHQ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$0.10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Penultimate Financial Futures - 10,000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HUQ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$0.10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Options on NFX Brent Crude Financial Futures 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BCQ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</w:t>
            </w:r>
            <w:r w:rsidRPr="007144ED">
              <w:rPr>
                <w:rFonts w:ascii="Times New Roman" w:hAnsi="Times New Roman" w:cs="Times New Roman"/>
                <w:strike/>
                <w:sz w:val="20"/>
                <w:szCs w:val="20"/>
              </w:rPr>
              <w:t>2</w:t>
            </w:r>
            <w:r w:rsidR="007144ED" w:rsidRPr="00714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CAISO NP-15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ONPQ</w:t>
            </w:r>
            <w:r w:rsidR="007D5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AEA" w:rsidRPr="007D5A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ONMQ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NFX CAISO NP-15 Hub Day-Ahead Peak Financial Futures 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NPMQ NPNQ NPPQ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 xml:space="preserve">NFX CAISO SP-15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OFPQ</w:t>
            </w:r>
            <w:r w:rsidR="007D5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AEA" w:rsidRPr="007D5A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OFMQ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CAISO SP-15 Hub Day-Ahead Peak Financial Futures 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SPMQ SPZQ SPVQ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 xml:space="preserve">NFX ISO-NE Massachusetts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NOPQ</w:t>
            </w:r>
            <w:r w:rsidR="007D5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AEA" w:rsidRPr="007D5A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ISO-NE Massachusetts Hub Day-Ahead Peak Financial Futures 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NEPQ NMMQ NEMQ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 xml:space="preserve">NFX MISO Indiana Hub Real-Time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CPOQ</w:t>
            </w:r>
            <w:r w:rsidR="007D5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AEA" w:rsidRPr="007D5A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CPMQ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MISO Indiana Hub Real-Time Peak Financial Futures 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CINQ MCHQ MCGQ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 xml:space="preserve">NFX PJM AEP Dayton Hub Real-Time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AODQ</w:t>
            </w:r>
            <w:r w:rsidR="007D5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AEA" w:rsidRPr="007D5A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AOMQ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PJM AEP Dayton Hub Real-Time Peak Financial Futures 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MSOQ MSSQ MSTQ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 xml:space="preserve">NFX PJM Northern Illinois Hub Real-Time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NIOQ</w:t>
            </w:r>
            <w:r w:rsidR="007D5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AEA" w:rsidRPr="007D5A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NIMQ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PJM Northern Illinois Hub Real-Time Peak Financial Futures 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PNLQ PNQQ PNPQ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 xml:space="preserve">NFX PJM Western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PJDQ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 xml:space="preserve">NFX PJM Western Hub Day-Ahead Peak Financial Futures 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PJCQ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PJM Western Hub Real-Time Off-Peak Financial Futures (50, 5 MWh Contracts)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OPJQ OPKQ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PJM Western Hub Real-Time Peak Financial Futures 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PJMQ PMJQ PMIQ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Brent Crude Financial Futures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BFQ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WTI Crude Oil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CLQ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Low Sulphur Gasoil Financial Futures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GOQ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Heating Oil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HOQ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NFX RBOB Gasoline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RBQ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WTI Crude Oil Penultimate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TQ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7144ED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NFX Options on NFX WTI Crude Oil Penultimate Financial Futures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TOQ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7144ED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$0.</w:t>
            </w:r>
            <w:r w:rsidRPr="007144ED">
              <w:rPr>
                <w:rFonts w:ascii="Times New Roman" w:hAnsi="Times New Roman" w:cs="Times New Roman"/>
                <w:strike/>
                <w:sz w:val="20"/>
                <w:szCs w:val="20"/>
              </w:rPr>
              <w:t>2</w:t>
            </w:r>
            <w:r w:rsidR="007144ED" w:rsidRPr="00714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7144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Heating Oil Penultimate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OQ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RBOB Gasoline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RQ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</w:tbl>
    <w:p w:rsidR="00240B6D" w:rsidRPr="00CB0718" w:rsidRDefault="00240B6D" w:rsidP="00141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7052" w:rsidRDefault="00C3705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770" w:rsidRPr="00006BFE" w:rsidRDefault="00E94336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006BFE">
        <w:rPr>
          <w:rFonts w:ascii="Times New Roman" w:eastAsia="Calibri" w:hAnsi="Times New Roman" w:cs="Times New Roman"/>
          <w:sz w:val="24"/>
          <w:szCs w:val="24"/>
        </w:rPr>
        <w:t>ORB registered with the Exch</w:t>
      </w:r>
      <w:r>
        <w:rPr>
          <w:rFonts w:ascii="Times New Roman" w:eastAsia="Calibri" w:hAnsi="Times New Roman" w:cs="Times New Roman"/>
          <w:sz w:val="24"/>
          <w:szCs w:val="24"/>
        </w:rPr>
        <w:t>ange is an eligible participant.  There is no limit to the number of ORBs that may register with the Exchange and participate in the program</w:t>
      </w:r>
      <w:r w:rsidR="00C37052">
        <w:rPr>
          <w:rFonts w:ascii="Times New Roman" w:eastAsia="Calibri" w:hAnsi="Times New Roman" w:cs="Times New Roman"/>
          <w:sz w:val="24"/>
          <w:szCs w:val="24"/>
        </w:rPr>
        <w:t xml:space="preserve"> by submitting </w:t>
      </w:r>
      <w:r w:rsidR="004B563F" w:rsidRPr="00222995">
        <w:rPr>
          <w:rFonts w:ascii="Times New Roman" w:eastAsia="Calibri" w:hAnsi="Times New Roman" w:cs="Times New Roman"/>
          <w:sz w:val="24"/>
          <w:szCs w:val="24"/>
        </w:rPr>
        <w:t>Block Trades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>.</w:t>
      </w:r>
      <w:r w:rsidRPr="00222995">
        <w:rPr>
          <w:rFonts w:ascii="Times New Roman" w:eastAsia="Calibri" w:hAnsi="Times New Roman" w:cs="Times New Roman"/>
          <w:sz w:val="24"/>
          <w:szCs w:val="24"/>
        </w:rPr>
        <w:t xml:space="preserve"> ORBs must have login credentials i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 xml:space="preserve">n order to submit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B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T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>rades</w:t>
      </w:r>
      <w:r w:rsidR="00CB13B7">
        <w:rPr>
          <w:rFonts w:ascii="Times New Roman" w:eastAsia="Calibri" w:hAnsi="Times New Roman" w:cs="Times New Roman"/>
          <w:sz w:val="24"/>
          <w:szCs w:val="24"/>
        </w:rPr>
        <w:t xml:space="preserve"> in the Products.</w:t>
      </w:r>
    </w:p>
    <w:p w:rsidR="00006BFE" w:rsidRDefault="00006BFE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Term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883BD7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Program T</w:t>
      </w:r>
      <w:r w:rsidR="00E94336">
        <w:rPr>
          <w:rFonts w:ascii="Times New Roman" w:eastAsia="Calibri" w:hAnsi="Times New Roman" w:cs="Times New Roman"/>
          <w:sz w:val="24"/>
          <w:szCs w:val="24"/>
        </w:rPr>
        <w:t xml:space="preserve">erm </w:t>
      </w:r>
      <w:r w:rsidR="00530E40" w:rsidRPr="00222995">
        <w:rPr>
          <w:rFonts w:ascii="Times New Roman" w:eastAsia="Calibri" w:hAnsi="Times New Roman" w:cs="Times New Roman"/>
          <w:sz w:val="24"/>
          <w:szCs w:val="24"/>
        </w:rPr>
        <w:t>will expire on July 24, 2016</w:t>
      </w:r>
      <w:r w:rsidR="00E943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052" w:rsidRDefault="00C37052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052" w:rsidRPr="00C37052" w:rsidRDefault="00C37052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7052">
        <w:rPr>
          <w:rFonts w:ascii="Times New Roman" w:eastAsia="Calibri" w:hAnsi="Times New Roman" w:cs="Times New Roman"/>
          <w:b/>
          <w:sz w:val="24"/>
          <w:szCs w:val="24"/>
          <w:u w:val="single"/>
        </w:rPr>
        <w:t>Hours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052" w:rsidRDefault="00C37052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N/A.</w:t>
      </w:r>
      <w:proofErr w:type="gramEnd"/>
    </w:p>
    <w:p w:rsidR="00C37052" w:rsidRPr="00006BFE" w:rsidRDefault="00C37052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006BFE" w:rsidRDefault="00C37052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</w:t>
      </w:r>
      <w:r w:rsidR="00765E44" w:rsidRPr="00006B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006BFE" w:rsidRPr="00006BFE" w:rsidRDefault="00006BFE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006BFE" w:rsidRDefault="00006BFE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FE">
        <w:rPr>
          <w:rFonts w:ascii="Times New Roman" w:hAnsi="Times New Roman" w:cs="Times New Roman"/>
          <w:sz w:val="24"/>
          <w:szCs w:val="24"/>
        </w:rPr>
        <w:t xml:space="preserve">All ORBs must be registered with the Exchange and may </w:t>
      </w:r>
      <w:r w:rsidRPr="003477B3">
        <w:rPr>
          <w:rFonts w:ascii="Times New Roman" w:hAnsi="Times New Roman" w:cs="Times New Roman"/>
          <w:sz w:val="24"/>
          <w:szCs w:val="24"/>
        </w:rPr>
        <w:t xml:space="preserve">only submit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Block Trades</w:t>
      </w:r>
      <w:r w:rsidRPr="003477B3">
        <w:rPr>
          <w:rFonts w:ascii="Times New Roman" w:hAnsi="Times New Roman" w:cs="Times New Roman"/>
          <w:sz w:val="24"/>
          <w:szCs w:val="24"/>
        </w:rPr>
        <w:t xml:space="preserve"> eligible for incentive payments after they have obtained login credentials.</w:t>
      </w:r>
      <w:r w:rsidR="00CB13B7" w:rsidRPr="003477B3">
        <w:rPr>
          <w:rFonts w:ascii="Times New Roman" w:hAnsi="Times New Roman" w:cs="Times New Roman"/>
          <w:sz w:val="24"/>
          <w:szCs w:val="24"/>
        </w:rPr>
        <w:t xml:space="preserve">  Participants must disclose the accounts in which they plan to submit matched trades.</w:t>
      </w:r>
    </w:p>
    <w:p w:rsidR="00141FCB" w:rsidRPr="00006BFE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006BFE" w:rsidRDefault="00C37052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I</w:t>
      </w:r>
      <w:r w:rsidR="00765E44" w:rsidRPr="00006BFE">
        <w:rPr>
          <w:rFonts w:ascii="Times New Roman" w:eastAsia="Calibri" w:hAnsi="Times New Roman" w:cs="Times New Roman"/>
          <w:b/>
          <w:sz w:val="24"/>
          <w:szCs w:val="24"/>
          <w:u w:val="single"/>
        </w:rPr>
        <w:t>ncentives</w:t>
      </w:r>
    </w:p>
    <w:p w:rsidR="00765E44" w:rsidRPr="00006BFE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BFE" w:rsidRDefault="00CB13B7" w:rsidP="0000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meeting all Program obligations, as determined by NFX, </w:t>
      </w:r>
      <w:r w:rsidR="00006BFE" w:rsidRPr="00006BFE">
        <w:rPr>
          <w:rFonts w:ascii="Times New Roman" w:hAnsi="Times New Roman" w:cs="Times New Roman"/>
          <w:sz w:val="24"/>
          <w:szCs w:val="24"/>
        </w:rPr>
        <w:t xml:space="preserve">ORBs who submit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Block Trades</w:t>
      </w:r>
      <w:r w:rsidR="00006BFE" w:rsidRPr="00006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Products </w:t>
      </w:r>
      <w:r w:rsidR="00C37052">
        <w:rPr>
          <w:rFonts w:ascii="Times New Roman" w:hAnsi="Times New Roman" w:cs="Times New Roman"/>
          <w:sz w:val="24"/>
          <w:szCs w:val="24"/>
        </w:rPr>
        <w:t>which are cleared</w:t>
      </w:r>
      <w:r>
        <w:rPr>
          <w:rFonts w:ascii="Times New Roman" w:hAnsi="Times New Roman" w:cs="Times New Roman"/>
          <w:sz w:val="24"/>
          <w:szCs w:val="24"/>
        </w:rPr>
        <w:t xml:space="preserve"> will be eligible for the incentives set forth in the table above under Product Scope.</w:t>
      </w:r>
    </w:p>
    <w:p w:rsidR="00C37052" w:rsidRDefault="00C37052" w:rsidP="00006BFE">
      <w:pPr>
        <w:rPr>
          <w:rFonts w:ascii="Times New Roman" w:hAnsi="Times New Roman" w:cs="Times New Roman"/>
          <w:sz w:val="24"/>
          <w:szCs w:val="24"/>
        </w:rPr>
      </w:pPr>
      <w:r w:rsidRPr="00C37052">
        <w:rPr>
          <w:rFonts w:ascii="Times New Roman" w:hAnsi="Times New Roman" w:cs="Times New Roman"/>
          <w:b/>
          <w:sz w:val="24"/>
          <w:szCs w:val="24"/>
          <w:u w:val="single"/>
        </w:rPr>
        <w:t>Monitoring and Termination of Status</w:t>
      </w:r>
    </w:p>
    <w:p w:rsidR="009C04FC" w:rsidRPr="00006BFE" w:rsidRDefault="00C37052" w:rsidP="0053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NFX shall monitor trading activity and participants’ performance and shall retain the right to revoke Program participant status if it concludes from review that a Program participant no longer meets eligibility requirements.</w:t>
      </w:r>
    </w:p>
    <w:sectPr w:rsidR="009C04FC" w:rsidRPr="00006BFE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00" w:rsidRDefault="002D7100">
      <w:r>
        <w:separator/>
      </w:r>
    </w:p>
  </w:endnote>
  <w:endnote w:type="continuationSeparator" w:id="0">
    <w:p w:rsidR="002D7100" w:rsidRDefault="002D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00" w:rsidRDefault="002D7100">
      <w:r>
        <w:separator/>
      </w:r>
    </w:p>
  </w:footnote>
  <w:footnote w:type="continuationSeparator" w:id="0">
    <w:p w:rsidR="002D7100" w:rsidRDefault="002D7100">
      <w:r>
        <w:continuationSeparator/>
      </w:r>
    </w:p>
  </w:footnote>
  <w:footnote w:id="1">
    <w:p w:rsidR="009C04FC" w:rsidRPr="001A4E51" w:rsidRDefault="009C04F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4E5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A4E51">
        <w:rPr>
          <w:rFonts w:ascii="Times New Roman" w:hAnsi="Times New Roman" w:cs="Times New Roman"/>
          <w:sz w:val="24"/>
          <w:szCs w:val="24"/>
        </w:rPr>
        <w:t xml:space="preserve"> </w:t>
      </w:r>
      <w:r w:rsidR="00CF3D5C">
        <w:rPr>
          <w:rFonts w:ascii="Times New Roman" w:hAnsi="Times New Roman" w:cs="Times New Roman"/>
          <w:sz w:val="24"/>
          <w:szCs w:val="24"/>
        </w:rPr>
        <w:t xml:space="preserve">The Exchange initially filed the broker incentive plan as </w:t>
      </w:r>
      <w:r w:rsidRPr="001A4E51">
        <w:rPr>
          <w:rFonts w:ascii="Times New Roman" w:hAnsi="Times New Roman" w:cs="Times New Roman"/>
          <w:sz w:val="24"/>
          <w:szCs w:val="24"/>
        </w:rPr>
        <w:t>SR-NFX-2015-</w:t>
      </w:r>
      <w:r w:rsidR="00CF3D5C">
        <w:rPr>
          <w:rFonts w:ascii="Times New Roman" w:hAnsi="Times New Roman" w:cs="Times New Roman"/>
          <w:sz w:val="24"/>
          <w:szCs w:val="24"/>
        </w:rPr>
        <w:t>45 on June 19, 2015</w:t>
      </w:r>
      <w:r w:rsidR="00530E40">
        <w:rPr>
          <w:rFonts w:ascii="Times New Roman" w:hAnsi="Times New Roman" w:cs="Times New Roman"/>
          <w:sz w:val="24"/>
          <w:szCs w:val="24"/>
        </w:rPr>
        <w:t xml:space="preserve"> and the Program launched </w:t>
      </w:r>
      <w:r w:rsidR="00530E40" w:rsidRPr="00B7452F">
        <w:rPr>
          <w:rFonts w:ascii="Times New Roman" w:hAnsi="Times New Roman" w:cs="Times New Roman"/>
          <w:sz w:val="24"/>
          <w:szCs w:val="24"/>
        </w:rPr>
        <w:t>on July 24, 2015.</w:t>
      </w:r>
      <w:r w:rsidR="00E52CA9" w:rsidRPr="00B7452F">
        <w:rPr>
          <w:rFonts w:ascii="Times New Roman" w:hAnsi="Times New Roman" w:cs="Times New Roman"/>
          <w:sz w:val="24"/>
          <w:szCs w:val="24"/>
        </w:rPr>
        <w:t xml:space="preserve">  The Program </w:t>
      </w:r>
      <w:r w:rsidR="00FB13E8">
        <w:rPr>
          <w:rFonts w:ascii="Times New Roman" w:hAnsi="Times New Roman" w:cs="Times New Roman"/>
          <w:sz w:val="24"/>
          <w:szCs w:val="24"/>
        </w:rPr>
        <w:t>has since been amended a number of times</w:t>
      </w:r>
      <w:r w:rsidR="00E52CA9" w:rsidRPr="00B7452F">
        <w:rPr>
          <w:rFonts w:ascii="Times New Roman" w:hAnsi="Times New Roman" w:cs="Times New Roman"/>
          <w:sz w:val="24"/>
          <w:szCs w:val="24"/>
        </w:rPr>
        <w:t>.</w:t>
      </w:r>
    </w:p>
    <w:p w:rsidR="00FC6DF1" w:rsidRPr="001A4E51" w:rsidRDefault="00FC6DF1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1A4E51" w:rsidRPr="001A4E51" w:rsidRDefault="001A4E5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4E5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A4E51">
        <w:rPr>
          <w:rFonts w:ascii="Times New Roman" w:hAnsi="Times New Roman" w:cs="Times New Roman"/>
          <w:sz w:val="24"/>
          <w:szCs w:val="24"/>
        </w:rPr>
        <w:t xml:space="preserve"> “Off</w:t>
      </w:r>
      <w:r w:rsidR="003477B3">
        <w:rPr>
          <w:rFonts w:ascii="Times New Roman" w:hAnsi="Times New Roman" w:cs="Times New Roman"/>
          <w:sz w:val="24"/>
          <w:szCs w:val="24"/>
        </w:rPr>
        <w:t>-</w:t>
      </w:r>
      <w:r w:rsidRPr="001A4E51">
        <w:rPr>
          <w:rFonts w:ascii="Times New Roman" w:hAnsi="Times New Roman" w:cs="Times New Roman"/>
          <w:sz w:val="24"/>
          <w:szCs w:val="24"/>
        </w:rPr>
        <w:t>Exchange Reporting Broker” is defined in Chapter I, Section 1 of the NFX Rulebook as an Authorized Customer who has received authorization from the Exchange as provided in Chapter V, Section 4(m) which in turn provides that an Off-Exchange Reporting Broker may access the Trading System directly for the purpose of submitting transactions for reporting and clearing if the Off-Exchange Reporting Broker has received authorization from the Exchange and from a Clearing Futures Participant in a form prescribed by the Exchange.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Pr="00A1032E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A1032E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67098" w:rsidRPr="00A1032E" w:rsidRDefault="007144ED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February 1</w:t>
    </w:r>
    <w:r w:rsidR="00FB13E8">
      <w:rPr>
        <w:rFonts w:ascii="Times New Roman" w:eastAsia="Calibri" w:hAnsi="Times New Roman" w:cs="Times New Roman"/>
        <w:sz w:val="20"/>
        <w:szCs w:val="20"/>
      </w:rPr>
      <w:t>2, 2016</w:t>
    </w:r>
  </w:p>
  <w:p w:rsidR="005444C0" w:rsidRDefault="009C04F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FB13E8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-</w:t>
    </w:r>
    <w:r w:rsidR="0053719C">
      <w:rPr>
        <w:rFonts w:ascii="Times New Roman" w:hAnsi="Times New Roman" w:cs="Times New Roman"/>
        <w:sz w:val="20"/>
        <w:szCs w:val="20"/>
      </w:rPr>
      <w:t>1</w:t>
    </w:r>
    <w:r w:rsidR="007144ED">
      <w:rPr>
        <w:rFonts w:ascii="Times New Roman" w:hAnsi="Times New Roman" w:cs="Times New Roman"/>
        <w:sz w:val="20"/>
        <w:szCs w:val="20"/>
      </w:rPr>
      <w:t>7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CE796F">
      <w:rPr>
        <w:rFonts w:ascii="Times New Roman" w:hAnsi="Times New Roman" w:cs="Times New Roman"/>
        <w:noProof/>
        <w:sz w:val="20"/>
        <w:szCs w:val="20"/>
      </w:rPr>
      <w:t>5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C3" w:rsidRDefault="00C532C3" w:rsidP="00C532C3">
    <w:pPr>
      <w:pStyle w:val="ListParagraph"/>
      <w:kinsoku w:val="0"/>
      <w:overflowPunct w:val="0"/>
      <w:spacing w:before="9"/>
      <w:rPr>
        <w:sz w:val="6"/>
        <w:szCs w:val="6"/>
      </w:rPr>
    </w:pPr>
  </w:p>
  <w:p w:rsidR="00C532C3" w:rsidRDefault="00C532C3" w:rsidP="00C532C3">
    <w:pPr>
      <w:pStyle w:val="ListParagraph"/>
      <w:kinsoku w:val="0"/>
      <w:overflowPunct w:val="0"/>
      <w:spacing w:line="200" w:lineRule="atLeast"/>
      <w:ind w:left="103"/>
      <w:rPr>
        <w:sz w:val="20"/>
        <w:szCs w:val="20"/>
      </w:rPr>
    </w:pPr>
    <w:bookmarkStart w:id="1" w:name="bookmark1"/>
    <w:bookmarkStart w:id="2" w:name="bookmark0"/>
    <w:bookmarkStart w:id="3" w:name="SR-NFX-2015-10"/>
    <w:bookmarkEnd w:id="1"/>
    <w:bookmarkEnd w:id="2"/>
    <w:bookmarkEnd w:id="3"/>
    <w:r>
      <w:rPr>
        <w:noProof/>
        <w:sz w:val="20"/>
        <w:szCs w:val="20"/>
      </w:rPr>
      <w:drawing>
        <wp:inline distT="0" distB="0" distL="0" distR="0">
          <wp:extent cx="34766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098" w:rsidRDefault="00B67098">
    <w:pPr>
      <w:spacing w:after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proofState w:spelling="clean" w:grammar="clean"/>
  <w:attachedTemplate r:id="rId1"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06BFE"/>
    <w:rsid w:val="0000709E"/>
    <w:rsid w:val="00027E6C"/>
    <w:rsid w:val="00070E00"/>
    <w:rsid w:val="0009075B"/>
    <w:rsid w:val="000A4AB2"/>
    <w:rsid w:val="000C4580"/>
    <w:rsid w:val="000F69A7"/>
    <w:rsid w:val="00136728"/>
    <w:rsid w:val="00141FCB"/>
    <w:rsid w:val="001839AD"/>
    <w:rsid w:val="00197F73"/>
    <w:rsid w:val="001A4E51"/>
    <w:rsid w:val="001E69DD"/>
    <w:rsid w:val="00222995"/>
    <w:rsid w:val="00240B6D"/>
    <w:rsid w:val="00264DCC"/>
    <w:rsid w:val="00272F55"/>
    <w:rsid w:val="00285268"/>
    <w:rsid w:val="002A147E"/>
    <w:rsid w:val="002A4178"/>
    <w:rsid w:val="002C2808"/>
    <w:rsid w:val="002D7100"/>
    <w:rsid w:val="00337B63"/>
    <w:rsid w:val="003477B3"/>
    <w:rsid w:val="003A0170"/>
    <w:rsid w:val="003A4A07"/>
    <w:rsid w:val="00400F17"/>
    <w:rsid w:val="00410B9F"/>
    <w:rsid w:val="00425E24"/>
    <w:rsid w:val="004416D1"/>
    <w:rsid w:val="00451A58"/>
    <w:rsid w:val="004623F3"/>
    <w:rsid w:val="00481181"/>
    <w:rsid w:val="004B563F"/>
    <w:rsid w:val="004C5283"/>
    <w:rsid w:val="00530E40"/>
    <w:rsid w:val="0053719C"/>
    <w:rsid w:val="005444C0"/>
    <w:rsid w:val="0055465F"/>
    <w:rsid w:val="0055547F"/>
    <w:rsid w:val="005B121C"/>
    <w:rsid w:val="005D1BE8"/>
    <w:rsid w:val="005D2C65"/>
    <w:rsid w:val="005D73BE"/>
    <w:rsid w:val="005E244B"/>
    <w:rsid w:val="00615BE5"/>
    <w:rsid w:val="00631739"/>
    <w:rsid w:val="00645538"/>
    <w:rsid w:val="00662BF1"/>
    <w:rsid w:val="00663670"/>
    <w:rsid w:val="00672BD3"/>
    <w:rsid w:val="00697C30"/>
    <w:rsid w:val="00701FD2"/>
    <w:rsid w:val="007144ED"/>
    <w:rsid w:val="00723F8E"/>
    <w:rsid w:val="00752A6A"/>
    <w:rsid w:val="00765E44"/>
    <w:rsid w:val="007839CC"/>
    <w:rsid w:val="007C1756"/>
    <w:rsid w:val="007D5AEA"/>
    <w:rsid w:val="00801DD1"/>
    <w:rsid w:val="00803051"/>
    <w:rsid w:val="00807091"/>
    <w:rsid w:val="00830737"/>
    <w:rsid w:val="00883BD7"/>
    <w:rsid w:val="008905F9"/>
    <w:rsid w:val="008C04C7"/>
    <w:rsid w:val="008D0EA0"/>
    <w:rsid w:val="008E113C"/>
    <w:rsid w:val="00901585"/>
    <w:rsid w:val="009325A9"/>
    <w:rsid w:val="00954376"/>
    <w:rsid w:val="009C04FC"/>
    <w:rsid w:val="00A032A5"/>
    <w:rsid w:val="00A1032E"/>
    <w:rsid w:val="00A212B0"/>
    <w:rsid w:val="00A23D65"/>
    <w:rsid w:val="00A92CA6"/>
    <w:rsid w:val="00AB4A64"/>
    <w:rsid w:val="00AC5455"/>
    <w:rsid w:val="00B004AF"/>
    <w:rsid w:val="00B15314"/>
    <w:rsid w:val="00B16521"/>
    <w:rsid w:val="00B44237"/>
    <w:rsid w:val="00B51C8C"/>
    <w:rsid w:val="00B621BC"/>
    <w:rsid w:val="00B67098"/>
    <w:rsid w:val="00B7452F"/>
    <w:rsid w:val="00B8408C"/>
    <w:rsid w:val="00B9399D"/>
    <w:rsid w:val="00BD0EC1"/>
    <w:rsid w:val="00BD53E1"/>
    <w:rsid w:val="00BF0157"/>
    <w:rsid w:val="00BF2D2F"/>
    <w:rsid w:val="00C0700B"/>
    <w:rsid w:val="00C37052"/>
    <w:rsid w:val="00C40B41"/>
    <w:rsid w:val="00C532C3"/>
    <w:rsid w:val="00C628A0"/>
    <w:rsid w:val="00C64416"/>
    <w:rsid w:val="00CA1348"/>
    <w:rsid w:val="00CB0718"/>
    <w:rsid w:val="00CB13B7"/>
    <w:rsid w:val="00CB6A80"/>
    <w:rsid w:val="00CE4500"/>
    <w:rsid w:val="00CE796F"/>
    <w:rsid w:val="00CF3D5C"/>
    <w:rsid w:val="00D4106C"/>
    <w:rsid w:val="00D67B03"/>
    <w:rsid w:val="00DA172B"/>
    <w:rsid w:val="00DF1489"/>
    <w:rsid w:val="00E462DD"/>
    <w:rsid w:val="00E51691"/>
    <w:rsid w:val="00E52CA9"/>
    <w:rsid w:val="00E94336"/>
    <w:rsid w:val="00EB247B"/>
    <w:rsid w:val="00EC12B3"/>
    <w:rsid w:val="00EC1F98"/>
    <w:rsid w:val="00EE31A3"/>
    <w:rsid w:val="00F01865"/>
    <w:rsid w:val="00F06CCD"/>
    <w:rsid w:val="00F1498A"/>
    <w:rsid w:val="00F23770"/>
    <w:rsid w:val="00F43570"/>
    <w:rsid w:val="00F617CF"/>
    <w:rsid w:val="00F92B73"/>
    <w:rsid w:val="00FB13E8"/>
    <w:rsid w:val="00FC6DF1"/>
    <w:rsid w:val="00FE56D3"/>
    <w:rsid w:val="00FE61BC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table" w:customStyle="1" w:styleId="ListTable1Light1">
    <w:name w:val="List Table 1 Light1"/>
    <w:basedOn w:val="TableNormal"/>
    <w:uiPriority w:val="46"/>
    <w:rsid w:val="00A23D65"/>
    <w:pPr>
      <w:jc w:val="both"/>
    </w:pPr>
    <w:rPr>
      <w:rFonts w:eastAsiaTheme="minorHAns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rsid w:val="00240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table" w:customStyle="1" w:styleId="ListTable1Light1">
    <w:name w:val="List Table 1 Light1"/>
    <w:basedOn w:val="TableNormal"/>
    <w:uiPriority w:val="46"/>
    <w:rsid w:val="00A23D65"/>
    <w:pPr>
      <w:jc w:val="both"/>
    </w:pPr>
    <w:rPr>
      <w:rFonts w:eastAsiaTheme="minorHAns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rsid w:val="00240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de78cc36-e0c9-45bb-a86d-3cdc630a94ee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2016-02-12T20:44:10+00:00</Document_x0020_Date>
    <Document_x0020_No xmlns="4b47aac5-4c46-444f-8595-ce09b406fc61">22620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5CE46-0970-47CA-89C9-7A0B47B60FFF}"/>
</file>

<file path=customXml/itemProps2.xml><?xml version="1.0" encoding="utf-8"?>
<ds:datastoreItem xmlns:ds="http://schemas.openxmlformats.org/officeDocument/2006/customXml" ds:itemID="{B184A8EE-3483-42B9-B39C-FFC6B1B9097D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32909729-F176-4898-8CC5-F8BCA34F2711}"/>
</file>

<file path=customXml/itemProps5.xml><?xml version="1.0" encoding="utf-8"?>
<ds:datastoreItem xmlns:ds="http://schemas.openxmlformats.org/officeDocument/2006/customXml" ds:itemID="{7C44854A-DAB6-4F00-B1A2-1B0F1B86FF7C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</TotalTime>
  <Pages>5</Pages>
  <Words>1191</Words>
  <Characters>6792</Characters>
  <Application>Microsoft Office Word</Application>
  <DocSecurity>6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Daniel Carrigan</dc:creator>
  <cp:lastModifiedBy>Sherry Hill</cp:lastModifiedBy>
  <cp:revision>2</cp:revision>
  <cp:lastPrinted>2016-02-12T20:26:00Z</cp:lastPrinted>
  <dcterms:created xsi:type="dcterms:W3CDTF">2016-02-12T20:30:00Z</dcterms:created>
  <dcterms:modified xsi:type="dcterms:W3CDTF">2016-02-12T20:30:00Z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2206600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