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FF7" w:rsidRPr="00C21CC4" w:rsidRDefault="00940AE9" w:rsidP="00FC7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C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3DF" w:rsidRPr="00FC7FD3" w:rsidRDefault="006E73DF" w:rsidP="00FC7FD3">
      <w:pPr>
        <w:spacing w:after="0" w:line="240" w:lineRule="auto"/>
        <w:ind w:left="1350" w:hanging="1350"/>
        <w:jc w:val="center"/>
        <w:rPr>
          <w:rFonts w:ascii="Times New Roman" w:hAnsi="Times New Roman" w:cs="Times New Roman"/>
          <w:sz w:val="24"/>
          <w:szCs w:val="24"/>
        </w:rPr>
      </w:pPr>
      <w:r w:rsidRPr="00C21C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Exhibit </w:t>
      </w:r>
      <w:r w:rsidR="000363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</w:t>
      </w:r>
      <w:r w:rsidRPr="00C21C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to SR-NFX-201</w:t>
      </w:r>
      <w:r w:rsidR="008B63E4" w:rsidRPr="00C21C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7</w:t>
      </w:r>
      <w:r w:rsidRPr="00C21C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</w:t>
      </w:r>
      <w:r w:rsidR="00C21CC4" w:rsidRPr="00C21C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</w:t>
      </w:r>
      <w:r w:rsidR="00F706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9</w:t>
      </w:r>
    </w:p>
    <w:p w:rsidR="00990E66" w:rsidRPr="00C21CC4" w:rsidRDefault="00990E66" w:rsidP="006E73DF">
      <w:pPr>
        <w:spacing w:after="15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0E66" w:rsidRPr="00C21CC4" w:rsidRDefault="00990E66" w:rsidP="00990E66">
      <w:pPr>
        <w:spacing w:after="15" w:line="24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CC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(</w:t>
      </w:r>
      <w:proofErr w:type="gramStart"/>
      <w:r w:rsidRPr="00C21CC4">
        <w:rPr>
          <w:rFonts w:ascii="Times New Roman" w:eastAsia="Times New Roman" w:hAnsi="Times New Roman" w:cs="Times New Roman"/>
          <w:bCs/>
          <w:sz w:val="24"/>
          <w:szCs w:val="24"/>
        </w:rPr>
        <w:t>additions</w:t>
      </w:r>
      <w:proofErr w:type="gramEnd"/>
      <w:r w:rsidRPr="00C21CC4">
        <w:rPr>
          <w:rFonts w:ascii="Times New Roman" w:eastAsia="Times New Roman" w:hAnsi="Times New Roman" w:cs="Times New Roman"/>
          <w:bCs/>
          <w:sz w:val="24"/>
          <w:szCs w:val="24"/>
        </w:rPr>
        <w:t xml:space="preserve"> are </w:t>
      </w:r>
      <w:r w:rsidRPr="00C21CC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underlined</w:t>
      </w:r>
      <w:r w:rsidR="00E43433" w:rsidRPr="00C21CC4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990E66" w:rsidRPr="00C21CC4" w:rsidRDefault="00990E66" w:rsidP="006E73DF">
      <w:pPr>
        <w:spacing w:after="15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0E66" w:rsidRPr="00C21CC4" w:rsidRDefault="00990E66" w:rsidP="006E73DF">
      <w:pPr>
        <w:spacing w:after="15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4B37" w:rsidRPr="00C21CC4" w:rsidRDefault="00F34B37" w:rsidP="006E73DF">
      <w:pPr>
        <w:spacing w:after="15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73DF" w:rsidRPr="00C21CC4" w:rsidRDefault="006E73DF" w:rsidP="006E73DF">
      <w:pPr>
        <w:spacing w:after="15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1CC4">
        <w:rPr>
          <w:rFonts w:ascii="Times New Roman" w:eastAsia="Times New Roman" w:hAnsi="Times New Roman" w:cs="Times New Roman"/>
          <w:b/>
          <w:bCs/>
          <w:sz w:val="24"/>
          <w:szCs w:val="24"/>
        </w:rPr>
        <w:t>NASDAQ FUTURES FEE SCHEDULE</w:t>
      </w:r>
    </w:p>
    <w:p w:rsidR="006E73DF" w:rsidRPr="00C21CC4" w:rsidRDefault="006E73DF" w:rsidP="006E73DF">
      <w:pPr>
        <w:spacing w:after="15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</w:pPr>
    </w:p>
    <w:p w:rsidR="004C0784" w:rsidRPr="00C21CC4" w:rsidRDefault="004C0784" w:rsidP="006E73DF">
      <w:pPr>
        <w:spacing w:after="15" w:line="24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1D50" w:rsidRPr="00C21CC4" w:rsidRDefault="006E73DF" w:rsidP="00891D10">
      <w:pPr>
        <w:spacing w:after="15" w:line="24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1CC4">
        <w:rPr>
          <w:rFonts w:ascii="Times New Roman" w:eastAsia="Times New Roman" w:hAnsi="Times New Roman" w:cs="Times New Roman"/>
          <w:b/>
          <w:bCs/>
          <w:sz w:val="24"/>
          <w:szCs w:val="24"/>
        </w:rPr>
        <w:t>TABLE OF CONTENTS</w:t>
      </w:r>
    </w:p>
    <w:p w:rsidR="00891D10" w:rsidRPr="00C21CC4" w:rsidRDefault="00891D10" w:rsidP="00891D10">
      <w:pPr>
        <w:spacing w:after="15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932A9" w:rsidRPr="00C21CC4" w:rsidRDefault="00A932A9" w:rsidP="00A932A9">
      <w:pPr>
        <w:pStyle w:val="ListParagraph"/>
        <w:spacing w:before="15" w:after="100" w:afterAutospacing="1" w:line="240" w:lineRule="atLeast"/>
        <w:ind w:left="3930"/>
        <w:rPr>
          <w:rFonts w:ascii="Times New Roman" w:eastAsia="Times New Roman" w:hAnsi="Times New Roman" w:cs="Times New Roman"/>
          <w:sz w:val="24"/>
          <w:szCs w:val="24"/>
        </w:rPr>
      </w:pPr>
      <w:r w:rsidRPr="00C21CC4">
        <w:rPr>
          <w:rFonts w:ascii="Times New Roman" w:eastAsia="Times New Roman" w:hAnsi="Times New Roman" w:cs="Times New Roman"/>
          <w:sz w:val="24"/>
          <w:szCs w:val="24"/>
        </w:rPr>
        <w:t xml:space="preserve">* * * * * 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391"/>
        <w:gridCol w:w="3488"/>
        <w:gridCol w:w="2779"/>
        <w:gridCol w:w="1750"/>
      </w:tblGrid>
      <w:tr w:rsidR="009A5D9B" w:rsidRPr="00C21CC4" w:rsidTr="009A5D9B">
        <w:tc>
          <w:tcPr>
            <w:tcW w:w="1391" w:type="dxa"/>
          </w:tcPr>
          <w:p w:rsidR="009A5D9B" w:rsidRPr="00C21CC4" w:rsidRDefault="009A5D9B" w:rsidP="00E75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CC4">
              <w:rPr>
                <w:rFonts w:ascii="Times New Roman" w:hAnsi="Times New Roman" w:cs="Times New Roman"/>
                <w:b/>
                <w:sz w:val="24"/>
                <w:szCs w:val="24"/>
              </w:rPr>
              <w:t>CHAPTER</w:t>
            </w:r>
          </w:p>
        </w:tc>
        <w:tc>
          <w:tcPr>
            <w:tcW w:w="3488" w:type="dxa"/>
          </w:tcPr>
          <w:p w:rsidR="009A5D9B" w:rsidRPr="00C21CC4" w:rsidRDefault="009A5D9B" w:rsidP="00E75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CC4">
              <w:rPr>
                <w:rFonts w:ascii="Times New Roman" w:hAnsi="Times New Roman" w:cs="Times New Roman"/>
                <w:b/>
                <w:sz w:val="24"/>
                <w:szCs w:val="24"/>
              </w:rPr>
              <w:t>PRODUCT NAME AND SYMBOL</w:t>
            </w:r>
          </w:p>
        </w:tc>
        <w:tc>
          <w:tcPr>
            <w:tcW w:w="2779" w:type="dxa"/>
          </w:tcPr>
          <w:p w:rsidR="009A5D9B" w:rsidRPr="00C21CC4" w:rsidRDefault="009A5D9B" w:rsidP="00E75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CC4">
              <w:rPr>
                <w:rFonts w:ascii="Times New Roman" w:hAnsi="Times New Roman" w:cs="Times New Roman"/>
                <w:b/>
                <w:sz w:val="24"/>
                <w:szCs w:val="24"/>
              </w:rPr>
              <w:t>BASE TRANSACTION FEE</w:t>
            </w:r>
          </w:p>
        </w:tc>
        <w:tc>
          <w:tcPr>
            <w:tcW w:w="1750" w:type="dxa"/>
          </w:tcPr>
          <w:p w:rsidR="009A5D9B" w:rsidRPr="00C21CC4" w:rsidRDefault="009A5D9B" w:rsidP="00E75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CC4">
              <w:rPr>
                <w:rFonts w:ascii="Times New Roman" w:hAnsi="Times New Roman" w:cs="Times New Roman"/>
                <w:b/>
                <w:sz w:val="24"/>
                <w:szCs w:val="24"/>
              </w:rPr>
              <w:t>BLOCK TRADE/EFRP SURCHARGE</w:t>
            </w:r>
          </w:p>
        </w:tc>
      </w:tr>
      <w:tr w:rsidR="00E84658" w:rsidRPr="00C21CC4" w:rsidTr="009A5D9B">
        <w:trPr>
          <w:trHeight w:val="264"/>
        </w:trPr>
        <w:tc>
          <w:tcPr>
            <w:tcW w:w="1391" w:type="dxa"/>
            <w:noWrap/>
          </w:tcPr>
          <w:p w:rsidR="00E84658" w:rsidRPr="00C21CC4" w:rsidRDefault="00E84658" w:rsidP="009A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88" w:type="dxa"/>
            <w:noWrap/>
          </w:tcPr>
          <w:p w:rsidR="00E84658" w:rsidRPr="00C21CC4" w:rsidRDefault="00FC7FD3" w:rsidP="009A5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Ferrous Metals</w:t>
            </w:r>
          </w:p>
        </w:tc>
        <w:tc>
          <w:tcPr>
            <w:tcW w:w="2779" w:type="dxa"/>
          </w:tcPr>
          <w:p w:rsidR="00E84658" w:rsidRPr="00C21CC4" w:rsidRDefault="00E84658" w:rsidP="009A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50" w:type="dxa"/>
          </w:tcPr>
          <w:p w:rsidR="00E84658" w:rsidRPr="00C21CC4" w:rsidRDefault="00E84658" w:rsidP="009A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E84658" w:rsidRPr="00C21CC4" w:rsidTr="009A5D9B">
        <w:trPr>
          <w:trHeight w:val="264"/>
        </w:trPr>
        <w:tc>
          <w:tcPr>
            <w:tcW w:w="1391" w:type="dxa"/>
            <w:noWrap/>
          </w:tcPr>
          <w:p w:rsidR="00E84658" w:rsidRPr="00C21CC4" w:rsidRDefault="00E84658" w:rsidP="009A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88" w:type="dxa"/>
            <w:noWrap/>
          </w:tcPr>
          <w:p w:rsidR="00E84658" w:rsidRPr="00C21CC4" w:rsidRDefault="00E84658" w:rsidP="009A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C4">
              <w:rPr>
                <w:rFonts w:ascii="Times New Roman" w:eastAsia="Times New Roman" w:hAnsi="Times New Roman" w:cs="Times New Roman"/>
                <w:sz w:val="24"/>
                <w:szCs w:val="24"/>
              </w:rPr>
              <w:t>*****</w:t>
            </w:r>
          </w:p>
        </w:tc>
        <w:tc>
          <w:tcPr>
            <w:tcW w:w="2779" w:type="dxa"/>
          </w:tcPr>
          <w:p w:rsidR="00E84658" w:rsidRPr="00C21CC4" w:rsidRDefault="00E84658" w:rsidP="009A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50" w:type="dxa"/>
          </w:tcPr>
          <w:p w:rsidR="00E84658" w:rsidRPr="00C21CC4" w:rsidRDefault="00E84658" w:rsidP="009A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E3561D" w:rsidRPr="00C21CC4" w:rsidTr="009A5D9B">
        <w:trPr>
          <w:trHeight w:val="264"/>
        </w:trPr>
        <w:tc>
          <w:tcPr>
            <w:tcW w:w="1391" w:type="dxa"/>
            <w:noWrap/>
          </w:tcPr>
          <w:p w:rsidR="00E3561D" w:rsidRPr="00C21CC4" w:rsidRDefault="00F7069E" w:rsidP="009A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1100</w:t>
            </w:r>
          </w:p>
        </w:tc>
        <w:tc>
          <w:tcPr>
            <w:tcW w:w="3488" w:type="dxa"/>
            <w:noWrap/>
          </w:tcPr>
          <w:p w:rsidR="00E3561D" w:rsidRPr="00C21CC4" w:rsidRDefault="00F7069E" w:rsidP="009A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9665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NFX Midwest US Shredded Steel Scrap Financial Futures (USSQ)</w:t>
            </w:r>
          </w:p>
        </w:tc>
        <w:tc>
          <w:tcPr>
            <w:tcW w:w="2779" w:type="dxa"/>
          </w:tcPr>
          <w:p w:rsidR="00E3561D" w:rsidRPr="00C21CC4" w:rsidRDefault="00C21CC4" w:rsidP="00F7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$</w:t>
            </w:r>
            <w:r w:rsidR="000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</w:t>
            </w:r>
            <w:bookmarkStart w:id="0" w:name="_GoBack"/>
            <w:bookmarkEnd w:id="0"/>
            <w:r w:rsidRPr="00C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.</w:t>
            </w:r>
            <w:r w:rsidR="00F7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00</w:t>
            </w:r>
          </w:p>
        </w:tc>
        <w:tc>
          <w:tcPr>
            <w:tcW w:w="1750" w:type="dxa"/>
          </w:tcPr>
          <w:p w:rsidR="00E3561D" w:rsidRPr="00C21CC4" w:rsidRDefault="00BE497B" w:rsidP="009A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$0.10</w:t>
            </w:r>
          </w:p>
        </w:tc>
      </w:tr>
    </w:tbl>
    <w:p w:rsidR="009A5D9B" w:rsidRPr="00C21CC4" w:rsidRDefault="009A5D9B" w:rsidP="00FB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D9B" w:rsidRPr="00C21CC4" w:rsidRDefault="009A5D9B" w:rsidP="00FB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D50" w:rsidRPr="00C21CC4" w:rsidRDefault="00EC1D50" w:rsidP="00FB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CC4">
        <w:rPr>
          <w:rFonts w:ascii="Times New Roman" w:hAnsi="Times New Roman" w:cs="Times New Roman"/>
          <w:sz w:val="24"/>
          <w:szCs w:val="24"/>
        </w:rPr>
        <w:t xml:space="preserve">     * * * * *</w:t>
      </w:r>
    </w:p>
    <w:p w:rsidR="005444C0" w:rsidRPr="00C21CC4" w:rsidRDefault="0054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444C0" w:rsidRPr="00C21CC4" w:rsidSect="005444C0">
      <w:headerReference w:type="default" r:id="rId11"/>
      <w:footerReference w:type="first" r:id="rId12"/>
      <w:pgSz w:w="12242" w:h="15842" w:code="1"/>
      <w:pgMar w:top="760" w:right="1393" w:bottom="709" w:left="1503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2C1" w:rsidRDefault="00C012C1">
      <w:r>
        <w:separator/>
      </w:r>
    </w:p>
  </w:endnote>
  <w:endnote w:type="continuationSeparator" w:id="0">
    <w:p w:rsidR="00C012C1" w:rsidRDefault="00C0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E6F" w:rsidRDefault="00AA6E6F" w:rsidP="00F06CCD">
    <w:pPr>
      <w:pStyle w:val="Footer"/>
      <w:spacing w:before="6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2C1" w:rsidRDefault="00C012C1">
      <w:r>
        <w:separator/>
      </w:r>
    </w:p>
  </w:footnote>
  <w:footnote w:type="continuationSeparator" w:id="0">
    <w:p w:rsidR="00C012C1" w:rsidRDefault="00C01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E6F" w:rsidRPr="00990E66" w:rsidRDefault="00AA6E6F" w:rsidP="005E244B">
    <w:pPr>
      <w:pStyle w:val="NoSpacing"/>
      <w:rPr>
        <w:rFonts w:ascii="Times New Roman" w:eastAsia="Calibri" w:hAnsi="Times New Roman" w:cs="Times New Roman"/>
        <w:sz w:val="20"/>
        <w:szCs w:val="20"/>
      </w:rPr>
    </w:pPr>
    <w:r w:rsidRPr="00997B22">
      <w:rPr>
        <w:rFonts w:ascii="Times New Roman" w:eastAsia="Calibri" w:hAnsi="Times New Roman" w:cs="Times New Roman"/>
        <w:sz w:val="20"/>
        <w:szCs w:val="20"/>
      </w:rPr>
      <w:t>C</w:t>
    </w:r>
    <w:r w:rsidRPr="00990E66">
      <w:rPr>
        <w:rFonts w:ascii="Times New Roman" w:eastAsia="Calibri" w:hAnsi="Times New Roman" w:cs="Times New Roman"/>
        <w:sz w:val="20"/>
        <w:szCs w:val="20"/>
      </w:rPr>
      <w:t>ommodity Futures Trading Commission</w:t>
    </w:r>
  </w:p>
  <w:p w:rsidR="004E3493" w:rsidRDefault="004E3493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DATE \@ "MMMM d, yyyy"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036387">
      <w:rPr>
        <w:rFonts w:ascii="Times New Roman" w:hAnsi="Times New Roman" w:cs="Times New Roman"/>
        <w:noProof/>
        <w:sz w:val="20"/>
        <w:szCs w:val="20"/>
      </w:rPr>
      <w:t>November 26, 2017</w:t>
    </w:r>
    <w:r>
      <w:rPr>
        <w:rFonts w:ascii="Times New Roman" w:hAnsi="Times New Roman" w:cs="Times New Roman"/>
        <w:sz w:val="20"/>
        <w:szCs w:val="20"/>
      </w:rPr>
      <w:fldChar w:fldCharType="end"/>
    </w:r>
  </w:p>
  <w:p w:rsidR="00AA6E6F" w:rsidRPr="00990E66" w:rsidRDefault="004E3493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SR-NFX-2017</w:t>
    </w:r>
    <w:r w:rsidR="00AA6E6F" w:rsidRPr="00990E66">
      <w:rPr>
        <w:rFonts w:ascii="Times New Roman" w:hAnsi="Times New Roman" w:cs="Times New Roman"/>
        <w:sz w:val="20"/>
        <w:szCs w:val="20"/>
      </w:rPr>
      <w:t>-</w:t>
    </w:r>
    <w:r w:rsidR="00C21CC4">
      <w:rPr>
        <w:rFonts w:ascii="Times New Roman" w:hAnsi="Times New Roman" w:cs="Times New Roman"/>
        <w:sz w:val="20"/>
        <w:szCs w:val="20"/>
      </w:rPr>
      <w:t>4</w:t>
    </w:r>
    <w:r w:rsidR="00722318">
      <w:rPr>
        <w:rFonts w:ascii="Times New Roman" w:hAnsi="Times New Roman" w:cs="Times New Roman"/>
        <w:sz w:val="20"/>
        <w:szCs w:val="20"/>
      </w:rPr>
      <w:t>7</w:t>
    </w:r>
  </w:p>
  <w:p w:rsidR="00AA6E6F" w:rsidRPr="00B67098" w:rsidRDefault="00AA6E6F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990E66">
      <w:rPr>
        <w:rFonts w:ascii="Times New Roman" w:hAnsi="Times New Roman" w:cs="Times New Roman"/>
        <w:sz w:val="20"/>
        <w:szCs w:val="20"/>
      </w:rPr>
      <w:t xml:space="preserve">Page </w:t>
    </w:r>
    <w:r w:rsidRPr="00990E66">
      <w:rPr>
        <w:rFonts w:ascii="Times New Roman" w:hAnsi="Times New Roman" w:cs="Times New Roman"/>
        <w:sz w:val="20"/>
        <w:szCs w:val="20"/>
      </w:rPr>
      <w:fldChar w:fldCharType="begin"/>
    </w:r>
    <w:r w:rsidRPr="00990E6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990E66">
      <w:rPr>
        <w:rFonts w:ascii="Times New Roman" w:hAnsi="Times New Roman" w:cs="Times New Roman"/>
        <w:sz w:val="20"/>
        <w:szCs w:val="20"/>
      </w:rPr>
      <w:fldChar w:fldCharType="separate"/>
    </w:r>
    <w:r w:rsidR="00FC7FD3">
      <w:rPr>
        <w:rFonts w:ascii="Times New Roman" w:hAnsi="Times New Roman" w:cs="Times New Roman"/>
        <w:noProof/>
        <w:sz w:val="20"/>
        <w:szCs w:val="20"/>
      </w:rPr>
      <w:t>2</w:t>
    </w:r>
    <w:r w:rsidRPr="00990E66">
      <w:rPr>
        <w:rFonts w:ascii="Times New Roman" w:hAnsi="Times New Roman" w:cs="Times New Roman"/>
        <w:sz w:val="20"/>
        <w:szCs w:val="20"/>
      </w:rPr>
      <w:fldChar w:fldCharType="end"/>
    </w:r>
  </w:p>
  <w:p w:rsidR="00AA6E6F" w:rsidRPr="00B67098" w:rsidRDefault="00AA6E6F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B4CF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AEB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80C9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829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2E88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2E85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182A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EA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545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82E8BA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10" w15:restartNumberingAfterBreak="0">
    <w:nsid w:val="19D66E0D"/>
    <w:multiLevelType w:val="hybridMultilevel"/>
    <w:tmpl w:val="9EC0D996"/>
    <w:lvl w:ilvl="0" w:tplc="9BC8B97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D4CE7"/>
    <w:multiLevelType w:val="hybridMultilevel"/>
    <w:tmpl w:val="D430CF0A"/>
    <w:lvl w:ilvl="0" w:tplc="2744AE76">
      <w:start w:val="1"/>
      <w:numFmt w:val="bullet"/>
      <w:pStyle w:val="TableBulletlis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968E48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0059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6E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24A1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E643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243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DAA0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901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9297E"/>
    <w:multiLevelType w:val="hybridMultilevel"/>
    <w:tmpl w:val="08B8C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12F3C"/>
    <w:multiLevelType w:val="hybridMultilevel"/>
    <w:tmpl w:val="D054DE18"/>
    <w:lvl w:ilvl="0" w:tplc="C1B827F4">
      <w:start w:val="1"/>
      <w:numFmt w:val="decimal"/>
      <w:pStyle w:val="TableNumberlist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1180B5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0AEB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AED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23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DE81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ACC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AC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42C6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F85513"/>
    <w:multiLevelType w:val="hybridMultilevel"/>
    <w:tmpl w:val="9AF4023A"/>
    <w:lvl w:ilvl="0" w:tplc="8D848A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D3681"/>
    <w:multiLevelType w:val="multilevel"/>
    <w:tmpl w:val="202445A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AA115A"/>
    <w:multiLevelType w:val="multilevel"/>
    <w:tmpl w:val="E0F25DB4"/>
    <w:lvl w:ilvl="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0A35B1"/>
    <w:multiLevelType w:val="hybridMultilevel"/>
    <w:tmpl w:val="35C4FB62"/>
    <w:lvl w:ilvl="0" w:tplc="E9286BE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972129"/>
    <w:multiLevelType w:val="hybridMultilevel"/>
    <w:tmpl w:val="BA9681AE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13548"/>
    <w:multiLevelType w:val="multilevel"/>
    <w:tmpl w:val="4F3AB41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D832AE"/>
    <w:multiLevelType w:val="hybridMultilevel"/>
    <w:tmpl w:val="D806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C289D"/>
    <w:multiLevelType w:val="hybridMultilevel"/>
    <w:tmpl w:val="E02CB48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D0048"/>
    <w:multiLevelType w:val="hybridMultilevel"/>
    <w:tmpl w:val="20A2717A"/>
    <w:lvl w:ilvl="0" w:tplc="7CEE564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2A22C9"/>
    <w:multiLevelType w:val="hybridMultilevel"/>
    <w:tmpl w:val="31A278F2"/>
    <w:lvl w:ilvl="0" w:tplc="71CE46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E32A7"/>
    <w:multiLevelType w:val="singleLevel"/>
    <w:tmpl w:val="26364A84"/>
    <w:lvl w:ilvl="0">
      <w:start w:val="1"/>
      <w:numFmt w:val="bullet"/>
      <w:pStyle w:val="List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25" w15:restartNumberingAfterBreak="0">
    <w:nsid w:val="721D1FF7"/>
    <w:multiLevelType w:val="hybridMultilevel"/>
    <w:tmpl w:val="51327A2A"/>
    <w:lvl w:ilvl="0" w:tplc="040822AA">
      <w:numFmt w:val="bullet"/>
      <w:lvlText w:val=""/>
      <w:lvlJc w:val="left"/>
      <w:pPr>
        <w:ind w:left="153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737A5E7F"/>
    <w:multiLevelType w:val="hybridMultilevel"/>
    <w:tmpl w:val="8A86C00E"/>
    <w:lvl w:ilvl="0" w:tplc="C6DA24A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05087F"/>
    <w:multiLevelType w:val="hybridMultilevel"/>
    <w:tmpl w:val="A71C790C"/>
    <w:lvl w:ilvl="0" w:tplc="578622CE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b w:val="0"/>
        <w:i w:val="0"/>
        <w:sz w:val="18"/>
        <w:szCs w:val="18"/>
      </w:rPr>
    </w:lvl>
    <w:lvl w:ilvl="1" w:tplc="8446E1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6EA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6C1F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A29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5A9F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E69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A27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43C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835EC7"/>
    <w:multiLevelType w:val="hybridMultilevel"/>
    <w:tmpl w:val="8A569372"/>
    <w:lvl w:ilvl="0" w:tplc="AB5211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27"/>
  </w:num>
  <w:num w:numId="5">
    <w:abstractNumId w:val="19"/>
  </w:num>
  <w:num w:numId="6">
    <w:abstractNumId w:val="16"/>
  </w:num>
  <w:num w:numId="7">
    <w:abstractNumId w:val="15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27"/>
  </w:num>
  <w:num w:numId="18">
    <w:abstractNumId w:val="9"/>
  </w:num>
  <w:num w:numId="19">
    <w:abstractNumId w:val="13"/>
  </w:num>
  <w:num w:numId="20">
    <w:abstractNumId w:val="11"/>
  </w:num>
  <w:num w:numId="21">
    <w:abstractNumId w:val="27"/>
  </w:num>
  <w:num w:numId="22">
    <w:abstractNumId w:val="9"/>
  </w:num>
  <w:num w:numId="23">
    <w:abstractNumId w:val="13"/>
  </w:num>
  <w:num w:numId="24">
    <w:abstractNumId w:val="11"/>
  </w:num>
  <w:num w:numId="25">
    <w:abstractNumId w:val="27"/>
  </w:num>
  <w:num w:numId="26">
    <w:abstractNumId w:val="24"/>
  </w:num>
  <w:num w:numId="27">
    <w:abstractNumId w:val="27"/>
  </w:num>
  <w:num w:numId="28">
    <w:abstractNumId w:val="24"/>
  </w:num>
  <w:num w:numId="29">
    <w:abstractNumId w:val="23"/>
  </w:num>
  <w:num w:numId="30">
    <w:abstractNumId w:val="25"/>
  </w:num>
  <w:num w:numId="31">
    <w:abstractNumId w:val="20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7"/>
  </w:num>
  <w:num w:numId="35">
    <w:abstractNumId w:val="18"/>
  </w:num>
  <w:num w:numId="36">
    <w:abstractNumId w:val="10"/>
  </w:num>
  <w:num w:numId="37">
    <w:abstractNumId w:val="26"/>
  </w:num>
  <w:num w:numId="38">
    <w:abstractNumId w:val="14"/>
  </w:num>
  <w:num w:numId="39">
    <w:abstractNumId w:val="21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40"/>
  <w:embedTrueTypeFonts/>
  <w:saveSubsetFonts/>
  <w:proofState w:spelling="clean" w:grammar="clean"/>
  <w:attachedTemplate r:id="rId1"/>
  <w:doNotTrackFormatting/>
  <w:defaultTabStop w:val="1310"/>
  <w:hyphenationZone w:val="425"/>
  <w:drawingGridHorizontalSpacing w:val="195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3d007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38"/>
    <w:rsid w:val="00001C06"/>
    <w:rsid w:val="000049A2"/>
    <w:rsid w:val="000266E6"/>
    <w:rsid w:val="000277E6"/>
    <w:rsid w:val="000313E1"/>
    <w:rsid w:val="00035AE7"/>
    <w:rsid w:val="00036387"/>
    <w:rsid w:val="00043251"/>
    <w:rsid w:val="00043BF8"/>
    <w:rsid w:val="000467B2"/>
    <w:rsid w:val="00051023"/>
    <w:rsid w:val="00054E16"/>
    <w:rsid w:val="0006741A"/>
    <w:rsid w:val="000747B4"/>
    <w:rsid w:val="000764FA"/>
    <w:rsid w:val="00084F3B"/>
    <w:rsid w:val="00087542"/>
    <w:rsid w:val="00095F3F"/>
    <w:rsid w:val="00097DB7"/>
    <w:rsid w:val="000A0FF7"/>
    <w:rsid w:val="000A3874"/>
    <w:rsid w:val="000B0F2E"/>
    <w:rsid w:val="000D02B9"/>
    <w:rsid w:val="000D24A2"/>
    <w:rsid w:val="000D4A76"/>
    <w:rsid w:val="000F18C3"/>
    <w:rsid w:val="000F3BC3"/>
    <w:rsid w:val="0011122D"/>
    <w:rsid w:val="001265C8"/>
    <w:rsid w:val="00126A0D"/>
    <w:rsid w:val="00135BE1"/>
    <w:rsid w:val="001501A2"/>
    <w:rsid w:val="00153179"/>
    <w:rsid w:val="00171C1B"/>
    <w:rsid w:val="001746B9"/>
    <w:rsid w:val="001765CC"/>
    <w:rsid w:val="0018088D"/>
    <w:rsid w:val="00181467"/>
    <w:rsid w:val="00190DD8"/>
    <w:rsid w:val="00197F73"/>
    <w:rsid w:val="001A4E75"/>
    <w:rsid w:val="001B217F"/>
    <w:rsid w:val="001B38CC"/>
    <w:rsid w:val="001B6ADA"/>
    <w:rsid w:val="001C4306"/>
    <w:rsid w:val="001C6B85"/>
    <w:rsid w:val="001E53F3"/>
    <w:rsid w:val="001E77E8"/>
    <w:rsid w:val="001F4673"/>
    <w:rsid w:val="00203DA5"/>
    <w:rsid w:val="002230A7"/>
    <w:rsid w:val="002325A5"/>
    <w:rsid w:val="00240E9C"/>
    <w:rsid w:val="00242C21"/>
    <w:rsid w:val="0026072F"/>
    <w:rsid w:val="0026076E"/>
    <w:rsid w:val="00261A57"/>
    <w:rsid w:val="002645EB"/>
    <w:rsid w:val="002711EE"/>
    <w:rsid w:val="00272129"/>
    <w:rsid w:val="00273392"/>
    <w:rsid w:val="0027674F"/>
    <w:rsid w:val="00281AEA"/>
    <w:rsid w:val="002A147E"/>
    <w:rsid w:val="002A70DC"/>
    <w:rsid w:val="002B0DB3"/>
    <w:rsid w:val="002D1A0E"/>
    <w:rsid w:val="002F08A4"/>
    <w:rsid w:val="00300E44"/>
    <w:rsid w:val="003017B3"/>
    <w:rsid w:val="00303C56"/>
    <w:rsid w:val="00304F17"/>
    <w:rsid w:val="00310833"/>
    <w:rsid w:val="003324F3"/>
    <w:rsid w:val="00337B63"/>
    <w:rsid w:val="00345F7E"/>
    <w:rsid w:val="00350C8D"/>
    <w:rsid w:val="00352533"/>
    <w:rsid w:val="00356F3D"/>
    <w:rsid w:val="003579D4"/>
    <w:rsid w:val="00363601"/>
    <w:rsid w:val="003658B4"/>
    <w:rsid w:val="00371610"/>
    <w:rsid w:val="00372973"/>
    <w:rsid w:val="003742C7"/>
    <w:rsid w:val="0039275B"/>
    <w:rsid w:val="00394142"/>
    <w:rsid w:val="003A1E6B"/>
    <w:rsid w:val="003B3CCC"/>
    <w:rsid w:val="003D071F"/>
    <w:rsid w:val="003D7D45"/>
    <w:rsid w:val="003E50A4"/>
    <w:rsid w:val="003F0D3D"/>
    <w:rsid w:val="003F1332"/>
    <w:rsid w:val="003F5035"/>
    <w:rsid w:val="003F5E25"/>
    <w:rsid w:val="00400D58"/>
    <w:rsid w:val="00404AF7"/>
    <w:rsid w:val="00410640"/>
    <w:rsid w:val="004166F5"/>
    <w:rsid w:val="00420946"/>
    <w:rsid w:val="00425E24"/>
    <w:rsid w:val="004416D1"/>
    <w:rsid w:val="00444B42"/>
    <w:rsid w:val="004468C6"/>
    <w:rsid w:val="00451810"/>
    <w:rsid w:val="004520D0"/>
    <w:rsid w:val="004623F3"/>
    <w:rsid w:val="00471651"/>
    <w:rsid w:val="00471CB4"/>
    <w:rsid w:val="004737A6"/>
    <w:rsid w:val="004948B5"/>
    <w:rsid w:val="004B0B2C"/>
    <w:rsid w:val="004B4800"/>
    <w:rsid w:val="004C0784"/>
    <w:rsid w:val="004C1038"/>
    <w:rsid w:val="004C595C"/>
    <w:rsid w:val="004E0359"/>
    <w:rsid w:val="004E3493"/>
    <w:rsid w:val="004E744A"/>
    <w:rsid w:val="004F4A5F"/>
    <w:rsid w:val="004F6A14"/>
    <w:rsid w:val="00503C41"/>
    <w:rsid w:val="00517DCB"/>
    <w:rsid w:val="00517EAC"/>
    <w:rsid w:val="00533C2F"/>
    <w:rsid w:val="005444C0"/>
    <w:rsid w:val="00550D5C"/>
    <w:rsid w:val="0055465F"/>
    <w:rsid w:val="0055547F"/>
    <w:rsid w:val="0056301F"/>
    <w:rsid w:val="005630F0"/>
    <w:rsid w:val="005661E8"/>
    <w:rsid w:val="00575375"/>
    <w:rsid w:val="0059608D"/>
    <w:rsid w:val="005B121C"/>
    <w:rsid w:val="005B3A86"/>
    <w:rsid w:val="005C2E8D"/>
    <w:rsid w:val="005C4063"/>
    <w:rsid w:val="005C75FD"/>
    <w:rsid w:val="005D6916"/>
    <w:rsid w:val="005E244B"/>
    <w:rsid w:val="005E4060"/>
    <w:rsid w:val="005E518E"/>
    <w:rsid w:val="005F1A38"/>
    <w:rsid w:val="00603BA9"/>
    <w:rsid w:val="006112E5"/>
    <w:rsid w:val="00615BE5"/>
    <w:rsid w:val="0061772D"/>
    <w:rsid w:val="00623F3F"/>
    <w:rsid w:val="006258B1"/>
    <w:rsid w:val="00631BC5"/>
    <w:rsid w:val="0064234D"/>
    <w:rsid w:val="00642E1A"/>
    <w:rsid w:val="00645538"/>
    <w:rsid w:val="00645FA0"/>
    <w:rsid w:val="006505E1"/>
    <w:rsid w:val="006532B0"/>
    <w:rsid w:val="00662BF1"/>
    <w:rsid w:val="00672BD3"/>
    <w:rsid w:val="00674E96"/>
    <w:rsid w:val="00680827"/>
    <w:rsid w:val="00682E52"/>
    <w:rsid w:val="00687FED"/>
    <w:rsid w:val="006A08DB"/>
    <w:rsid w:val="006A23F0"/>
    <w:rsid w:val="006B55A4"/>
    <w:rsid w:val="006C2BD3"/>
    <w:rsid w:val="006C7C6D"/>
    <w:rsid w:val="006D0516"/>
    <w:rsid w:val="006D7316"/>
    <w:rsid w:val="006E620B"/>
    <w:rsid w:val="006E73DF"/>
    <w:rsid w:val="006F30AF"/>
    <w:rsid w:val="006F47E5"/>
    <w:rsid w:val="006F78A0"/>
    <w:rsid w:val="0070040F"/>
    <w:rsid w:val="00703612"/>
    <w:rsid w:val="00704A07"/>
    <w:rsid w:val="00704F4E"/>
    <w:rsid w:val="00705397"/>
    <w:rsid w:val="00711AE9"/>
    <w:rsid w:val="00722318"/>
    <w:rsid w:val="00723F8E"/>
    <w:rsid w:val="00732B18"/>
    <w:rsid w:val="00746658"/>
    <w:rsid w:val="00746EFF"/>
    <w:rsid w:val="007525F5"/>
    <w:rsid w:val="00752A6A"/>
    <w:rsid w:val="007667BD"/>
    <w:rsid w:val="00770B76"/>
    <w:rsid w:val="007761E7"/>
    <w:rsid w:val="00782228"/>
    <w:rsid w:val="0079548F"/>
    <w:rsid w:val="007974C7"/>
    <w:rsid w:val="007B1577"/>
    <w:rsid w:val="007B22D8"/>
    <w:rsid w:val="007B39B4"/>
    <w:rsid w:val="007D48A6"/>
    <w:rsid w:val="007D6B15"/>
    <w:rsid w:val="007E627F"/>
    <w:rsid w:val="007F522A"/>
    <w:rsid w:val="007F6B89"/>
    <w:rsid w:val="00800CC2"/>
    <w:rsid w:val="00803051"/>
    <w:rsid w:val="008152A4"/>
    <w:rsid w:val="008225AC"/>
    <w:rsid w:val="00822F6D"/>
    <w:rsid w:val="00823846"/>
    <w:rsid w:val="0083294B"/>
    <w:rsid w:val="00837A73"/>
    <w:rsid w:val="00840E13"/>
    <w:rsid w:val="00845388"/>
    <w:rsid w:val="008504E3"/>
    <w:rsid w:val="00850FF7"/>
    <w:rsid w:val="008601E9"/>
    <w:rsid w:val="00862FB8"/>
    <w:rsid w:val="008634D0"/>
    <w:rsid w:val="00865ECC"/>
    <w:rsid w:val="00882817"/>
    <w:rsid w:val="008865D6"/>
    <w:rsid w:val="00891D10"/>
    <w:rsid w:val="008A2D54"/>
    <w:rsid w:val="008A5035"/>
    <w:rsid w:val="008A6F33"/>
    <w:rsid w:val="008B63E4"/>
    <w:rsid w:val="008C04C2"/>
    <w:rsid w:val="008D0EA0"/>
    <w:rsid w:val="008D2006"/>
    <w:rsid w:val="008D575B"/>
    <w:rsid w:val="008E113C"/>
    <w:rsid w:val="008E5622"/>
    <w:rsid w:val="008F2A00"/>
    <w:rsid w:val="008F34CB"/>
    <w:rsid w:val="008F39CF"/>
    <w:rsid w:val="00901585"/>
    <w:rsid w:val="0090235A"/>
    <w:rsid w:val="009325A9"/>
    <w:rsid w:val="00940AE9"/>
    <w:rsid w:val="00962C60"/>
    <w:rsid w:val="00990E66"/>
    <w:rsid w:val="00997B22"/>
    <w:rsid w:val="009A2490"/>
    <w:rsid w:val="009A4748"/>
    <w:rsid w:val="009A5D9B"/>
    <w:rsid w:val="009B56C3"/>
    <w:rsid w:val="009B76DF"/>
    <w:rsid w:val="009C5B92"/>
    <w:rsid w:val="009D691D"/>
    <w:rsid w:val="009E608F"/>
    <w:rsid w:val="009F7A70"/>
    <w:rsid w:val="00A01B4B"/>
    <w:rsid w:val="00A03815"/>
    <w:rsid w:val="00A06C10"/>
    <w:rsid w:val="00A1218A"/>
    <w:rsid w:val="00A137D7"/>
    <w:rsid w:val="00A1475A"/>
    <w:rsid w:val="00A35B1F"/>
    <w:rsid w:val="00A43066"/>
    <w:rsid w:val="00A518B7"/>
    <w:rsid w:val="00A568CC"/>
    <w:rsid w:val="00A57EED"/>
    <w:rsid w:val="00A61227"/>
    <w:rsid w:val="00A62A66"/>
    <w:rsid w:val="00A7796B"/>
    <w:rsid w:val="00A836EF"/>
    <w:rsid w:val="00A85786"/>
    <w:rsid w:val="00A87D38"/>
    <w:rsid w:val="00A932A9"/>
    <w:rsid w:val="00AA6E6F"/>
    <w:rsid w:val="00AB4A64"/>
    <w:rsid w:val="00AB5353"/>
    <w:rsid w:val="00AB6119"/>
    <w:rsid w:val="00AB649F"/>
    <w:rsid w:val="00AC119B"/>
    <w:rsid w:val="00AD07B6"/>
    <w:rsid w:val="00AD420C"/>
    <w:rsid w:val="00AD646A"/>
    <w:rsid w:val="00AF47D9"/>
    <w:rsid w:val="00B01B83"/>
    <w:rsid w:val="00B02220"/>
    <w:rsid w:val="00B03D03"/>
    <w:rsid w:val="00B040FC"/>
    <w:rsid w:val="00B04429"/>
    <w:rsid w:val="00B15314"/>
    <w:rsid w:val="00B16521"/>
    <w:rsid w:val="00B16C8B"/>
    <w:rsid w:val="00B25CED"/>
    <w:rsid w:val="00B27BEE"/>
    <w:rsid w:val="00B34650"/>
    <w:rsid w:val="00B369BE"/>
    <w:rsid w:val="00B41EA5"/>
    <w:rsid w:val="00B45B23"/>
    <w:rsid w:val="00B46E8E"/>
    <w:rsid w:val="00B5273F"/>
    <w:rsid w:val="00B569C1"/>
    <w:rsid w:val="00B569E4"/>
    <w:rsid w:val="00B61518"/>
    <w:rsid w:val="00B65824"/>
    <w:rsid w:val="00B65CC7"/>
    <w:rsid w:val="00B67098"/>
    <w:rsid w:val="00B679D2"/>
    <w:rsid w:val="00B817A8"/>
    <w:rsid w:val="00B8408C"/>
    <w:rsid w:val="00B90BF8"/>
    <w:rsid w:val="00B96F8A"/>
    <w:rsid w:val="00BA12EA"/>
    <w:rsid w:val="00BB13B9"/>
    <w:rsid w:val="00BB1623"/>
    <w:rsid w:val="00BB1F68"/>
    <w:rsid w:val="00BB38A7"/>
    <w:rsid w:val="00BC7B09"/>
    <w:rsid w:val="00BD18A1"/>
    <w:rsid w:val="00BD5978"/>
    <w:rsid w:val="00BD63BE"/>
    <w:rsid w:val="00BD66AD"/>
    <w:rsid w:val="00BE497B"/>
    <w:rsid w:val="00BF0157"/>
    <w:rsid w:val="00BF1E40"/>
    <w:rsid w:val="00BF2D2F"/>
    <w:rsid w:val="00BF6B59"/>
    <w:rsid w:val="00BF6EB1"/>
    <w:rsid w:val="00BF736D"/>
    <w:rsid w:val="00C012C1"/>
    <w:rsid w:val="00C03127"/>
    <w:rsid w:val="00C0680F"/>
    <w:rsid w:val="00C2091F"/>
    <w:rsid w:val="00C21CC4"/>
    <w:rsid w:val="00C2260A"/>
    <w:rsid w:val="00C22DCB"/>
    <w:rsid w:val="00C273A6"/>
    <w:rsid w:val="00C32D24"/>
    <w:rsid w:val="00C4203A"/>
    <w:rsid w:val="00C43D2B"/>
    <w:rsid w:val="00C5488E"/>
    <w:rsid w:val="00C54BB6"/>
    <w:rsid w:val="00C628A0"/>
    <w:rsid w:val="00C654A6"/>
    <w:rsid w:val="00C74248"/>
    <w:rsid w:val="00C76B4F"/>
    <w:rsid w:val="00CA65E5"/>
    <w:rsid w:val="00CB2034"/>
    <w:rsid w:val="00CB5C71"/>
    <w:rsid w:val="00CB6A80"/>
    <w:rsid w:val="00CD17F4"/>
    <w:rsid w:val="00CD6D2F"/>
    <w:rsid w:val="00CE1EE5"/>
    <w:rsid w:val="00CE4500"/>
    <w:rsid w:val="00CE6865"/>
    <w:rsid w:val="00CF5D12"/>
    <w:rsid w:val="00CF7C6B"/>
    <w:rsid w:val="00D047DB"/>
    <w:rsid w:val="00D05049"/>
    <w:rsid w:val="00D06D15"/>
    <w:rsid w:val="00D138C3"/>
    <w:rsid w:val="00D30369"/>
    <w:rsid w:val="00D31404"/>
    <w:rsid w:val="00D44C87"/>
    <w:rsid w:val="00D527EA"/>
    <w:rsid w:val="00D631D9"/>
    <w:rsid w:val="00D63C25"/>
    <w:rsid w:val="00D64080"/>
    <w:rsid w:val="00D70163"/>
    <w:rsid w:val="00D80E7E"/>
    <w:rsid w:val="00D857B9"/>
    <w:rsid w:val="00D86D6F"/>
    <w:rsid w:val="00D91E6C"/>
    <w:rsid w:val="00DA6428"/>
    <w:rsid w:val="00DA6B24"/>
    <w:rsid w:val="00DB1B21"/>
    <w:rsid w:val="00DB5518"/>
    <w:rsid w:val="00DC305C"/>
    <w:rsid w:val="00DD389D"/>
    <w:rsid w:val="00DF5C6C"/>
    <w:rsid w:val="00E00A30"/>
    <w:rsid w:val="00E0574E"/>
    <w:rsid w:val="00E05D32"/>
    <w:rsid w:val="00E07DDC"/>
    <w:rsid w:val="00E149BA"/>
    <w:rsid w:val="00E23B45"/>
    <w:rsid w:val="00E2602C"/>
    <w:rsid w:val="00E26753"/>
    <w:rsid w:val="00E31039"/>
    <w:rsid w:val="00E3418B"/>
    <w:rsid w:val="00E3561D"/>
    <w:rsid w:val="00E360CB"/>
    <w:rsid w:val="00E36D1C"/>
    <w:rsid w:val="00E418B5"/>
    <w:rsid w:val="00E43433"/>
    <w:rsid w:val="00E453F6"/>
    <w:rsid w:val="00E462DD"/>
    <w:rsid w:val="00E500E7"/>
    <w:rsid w:val="00E50F10"/>
    <w:rsid w:val="00E647D4"/>
    <w:rsid w:val="00E67374"/>
    <w:rsid w:val="00E74ECF"/>
    <w:rsid w:val="00E80144"/>
    <w:rsid w:val="00E80897"/>
    <w:rsid w:val="00E81CD4"/>
    <w:rsid w:val="00E84658"/>
    <w:rsid w:val="00E87C9F"/>
    <w:rsid w:val="00EA57C7"/>
    <w:rsid w:val="00EB2E02"/>
    <w:rsid w:val="00EB441E"/>
    <w:rsid w:val="00EC12B3"/>
    <w:rsid w:val="00EC1D50"/>
    <w:rsid w:val="00EC1F98"/>
    <w:rsid w:val="00EE1C4F"/>
    <w:rsid w:val="00EE4421"/>
    <w:rsid w:val="00EE5B43"/>
    <w:rsid w:val="00F02864"/>
    <w:rsid w:val="00F0589C"/>
    <w:rsid w:val="00F06CCD"/>
    <w:rsid w:val="00F111B0"/>
    <w:rsid w:val="00F12343"/>
    <w:rsid w:val="00F14A05"/>
    <w:rsid w:val="00F16B3B"/>
    <w:rsid w:val="00F16EA3"/>
    <w:rsid w:val="00F17084"/>
    <w:rsid w:val="00F17C44"/>
    <w:rsid w:val="00F255EE"/>
    <w:rsid w:val="00F25FF4"/>
    <w:rsid w:val="00F33C68"/>
    <w:rsid w:val="00F34B37"/>
    <w:rsid w:val="00F44F7E"/>
    <w:rsid w:val="00F52E6A"/>
    <w:rsid w:val="00F535EB"/>
    <w:rsid w:val="00F609A9"/>
    <w:rsid w:val="00F7069E"/>
    <w:rsid w:val="00F72B1B"/>
    <w:rsid w:val="00F73281"/>
    <w:rsid w:val="00F77334"/>
    <w:rsid w:val="00F823C3"/>
    <w:rsid w:val="00F928C0"/>
    <w:rsid w:val="00F978A6"/>
    <w:rsid w:val="00FB073D"/>
    <w:rsid w:val="00FB113B"/>
    <w:rsid w:val="00FB7BE1"/>
    <w:rsid w:val="00FC60C5"/>
    <w:rsid w:val="00FC7FD3"/>
    <w:rsid w:val="00FD25EA"/>
    <w:rsid w:val="00FE61BC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3d0073"/>
    </o:shapedefaults>
    <o:shapelayout v:ext="edit">
      <o:idmap v:ext="edit" data="1"/>
    </o:shapelayout>
  </w:shapeDefaults>
  <w:decimalSymbol w:val="."/>
  <w:listSeparator w:val=","/>
  <w15:docId w15:val="{3861CCC9-C9FD-4D66-AD1C-662C080D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F9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BodyText"/>
    <w:qFormat/>
    <w:rsid w:val="00697E92"/>
    <w:pPr>
      <w:keepNext/>
      <w:keepLines/>
      <w:spacing w:before="240" w:after="240" w:line="320" w:lineRule="exact"/>
      <w:outlineLvl w:val="0"/>
    </w:pPr>
    <w:rPr>
      <w:rFonts w:ascii="Verdana" w:eastAsia="Times New Roman" w:hAnsi="Verdana" w:cs="Times New Roman"/>
      <w:kern w:val="20"/>
      <w:sz w:val="32"/>
      <w:szCs w:val="20"/>
      <w:lang w:eastAsia="sv-SE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97E92"/>
    <w:pPr>
      <w:keepNext/>
      <w:keepLines/>
      <w:spacing w:before="240" w:after="120" w:line="260" w:lineRule="atLeast"/>
      <w:outlineLvl w:val="1"/>
    </w:pPr>
    <w:rPr>
      <w:rFonts w:ascii="Verdana" w:eastAsia="Times New Roman" w:hAnsi="Verdana" w:cs="Times New Roman"/>
      <w:b/>
      <w:kern w:val="20"/>
      <w:szCs w:val="20"/>
      <w:lang w:eastAsia="sv-SE"/>
    </w:rPr>
  </w:style>
  <w:style w:type="paragraph" w:styleId="Heading3">
    <w:name w:val="heading 3"/>
    <w:basedOn w:val="Normal"/>
    <w:next w:val="BodyText"/>
    <w:qFormat/>
    <w:rsid w:val="00697E92"/>
    <w:pPr>
      <w:keepNext/>
      <w:keepLines/>
      <w:spacing w:before="240" w:after="60" w:line="220" w:lineRule="exact"/>
      <w:outlineLvl w:val="2"/>
    </w:pPr>
    <w:rPr>
      <w:rFonts w:ascii="Verdana" w:eastAsia="Times New Roman" w:hAnsi="Verdana" w:cs="Times New Roman"/>
      <w:b/>
      <w:kern w:val="20"/>
      <w:sz w:val="18"/>
      <w:szCs w:val="20"/>
      <w:lang w:eastAsia="sv-SE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697E92"/>
    <w:pPr>
      <w:keepNext/>
      <w:keepLines/>
      <w:spacing w:before="240" w:after="60" w:line="220" w:lineRule="exact"/>
      <w:outlineLvl w:val="3"/>
    </w:pPr>
    <w:rPr>
      <w:rFonts w:ascii="Verdana" w:eastAsia="Times New Roman" w:hAnsi="Verdana" w:cs="Times New Roman"/>
      <w:kern w:val="20"/>
      <w:sz w:val="18"/>
      <w:szCs w:val="20"/>
      <w:lang w:eastAsia="sv-SE"/>
    </w:rPr>
  </w:style>
  <w:style w:type="paragraph" w:styleId="Heading5">
    <w:name w:val="heading 5"/>
    <w:basedOn w:val="Heading4"/>
    <w:next w:val="BodyText"/>
    <w:qFormat/>
    <w:rsid w:val="00697E92"/>
    <w:pPr>
      <w:spacing w:line="200" w:lineRule="exact"/>
      <w:outlineLvl w:val="4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721F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lang w:eastAsia="sv-SE"/>
    </w:rPr>
  </w:style>
  <w:style w:type="paragraph" w:styleId="BodyText">
    <w:name w:val="Body Text"/>
    <w:basedOn w:val="Normal"/>
    <w:rsid w:val="00D944B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character" w:styleId="Hyperlink">
    <w:name w:val="Hyperlink"/>
    <w:basedOn w:val="DefaultParagraphFont"/>
    <w:uiPriority w:val="99"/>
    <w:rsid w:val="00697E92"/>
    <w:rPr>
      <w:color w:val="808080"/>
      <w:spacing w:val="0"/>
      <w:u w:val="single"/>
    </w:rPr>
  </w:style>
  <w:style w:type="paragraph" w:customStyle="1" w:styleId="ImageText">
    <w:name w:val="Image Text"/>
    <w:basedOn w:val="BodyText"/>
    <w:rsid w:val="00697E92"/>
    <w:pPr>
      <w:keepNext/>
      <w:spacing w:after="60" w:line="200" w:lineRule="exact"/>
    </w:pPr>
    <w:rPr>
      <w:rFonts w:ascii="Verdana" w:hAnsi="Verdana"/>
      <w:sz w:val="16"/>
    </w:rPr>
  </w:style>
  <w:style w:type="paragraph" w:styleId="Index1">
    <w:name w:val="index 1"/>
    <w:basedOn w:val="Normal"/>
    <w:next w:val="Normal"/>
    <w:autoRedefine/>
    <w:semiHidden/>
    <w:rsid w:val="00697E92"/>
    <w:pPr>
      <w:spacing w:after="0" w:line="260" w:lineRule="atLeast"/>
      <w:ind w:left="2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2">
    <w:name w:val="index 2"/>
    <w:basedOn w:val="Normal"/>
    <w:next w:val="Normal"/>
    <w:autoRedefine/>
    <w:semiHidden/>
    <w:rsid w:val="00697E92"/>
    <w:pPr>
      <w:spacing w:after="0" w:line="260" w:lineRule="atLeast"/>
      <w:ind w:left="4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3">
    <w:name w:val="index 3"/>
    <w:basedOn w:val="Normal"/>
    <w:next w:val="Normal"/>
    <w:autoRedefine/>
    <w:semiHidden/>
    <w:rsid w:val="00697E92"/>
    <w:pPr>
      <w:spacing w:after="0" w:line="260" w:lineRule="atLeast"/>
      <w:ind w:left="6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4">
    <w:name w:val="index 4"/>
    <w:basedOn w:val="Normal"/>
    <w:next w:val="Normal"/>
    <w:autoRedefine/>
    <w:semiHidden/>
    <w:rsid w:val="00697E92"/>
    <w:pPr>
      <w:spacing w:after="0" w:line="260" w:lineRule="atLeast"/>
      <w:ind w:left="8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5">
    <w:name w:val="index 5"/>
    <w:basedOn w:val="Normal"/>
    <w:next w:val="Normal"/>
    <w:autoRedefine/>
    <w:semiHidden/>
    <w:rsid w:val="00697E92"/>
    <w:pPr>
      <w:spacing w:after="0" w:line="260" w:lineRule="atLeast"/>
      <w:ind w:left="10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Heading">
    <w:name w:val="index heading"/>
    <w:basedOn w:val="Heading2"/>
    <w:next w:val="Index1"/>
    <w:semiHidden/>
    <w:rsid w:val="00697E92"/>
  </w:style>
  <w:style w:type="paragraph" w:styleId="TOC1">
    <w:name w:val="toc 1"/>
    <w:basedOn w:val="Normal"/>
    <w:next w:val="Normal"/>
    <w:autoRedefine/>
    <w:semiHidden/>
    <w:rsid w:val="00697E92"/>
    <w:pPr>
      <w:spacing w:after="0" w:line="260" w:lineRule="atLeast"/>
    </w:pPr>
    <w:rPr>
      <w:rFonts w:ascii="Verdana" w:eastAsia="Times New Roman" w:hAnsi="Verdana" w:cs="Times New Roman"/>
      <w:sz w:val="18"/>
      <w:szCs w:val="20"/>
      <w:lang w:eastAsia="sv-SE"/>
    </w:rPr>
  </w:style>
  <w:style w:type="paragraph" w:styleId="TOC2">
    <w:name w:val="toc 2"/>
    <w:basedOn w:val="TOC1"/>
    <w:next w:val="Normal"/>
    <w:autoRedefine/>
    <w:semiHidden/>
    <w:rsid w:val="00697E92"/>
    <w:pPr>
      <w:ind w:left="220"/>
    </w:pPr>
  </w:style>
  <w:style w:type="paragraph" w:styleId="TOC3">
    <w:name w:val="toc 3"/>
    <w:basedOn w:val="TOC1"/>
    <w:next w:val="Normal"/>
    <w:autoRedefine/>
    <w:semiHidden/>
    <w:rsid w:val="00697E92"/>
    <w:pPr>
      <w:ind w:left="440"/>
    </w:pPr>
    <w:rPr>
      <w:sz w:val="16"/>
    </w:rPr>
  </w:style>
  <w:style w:type="paragraph" w:styleId="TOC4">
    <w:name w:val="toc 4"/>
    <w:basedOn w:val="TOC1"/>
    <w:next w:val="Normal"/>
    <w:autoRedefine/>
    <w:semiHidden/>
    <w:rsid w:val="00697E92"/>
    <w:pPr>
      <w:ind w:left="660"/>
    </w:pPr>
    <w:rPr>
      <w:sz w:val="16"/>
    </w:rPr>
  </w:style>
  <w:style w:type="paragraph" w:styleId="TOC5">
    <w:name w:val="toc 5"/>
    <w:basedOn w:val="TOC1"/>
    <w:next w:val="Normal"/>
    <w:autoRedefine/>
    <w:semiHidden/>
    <w:rsid w:val="00697E92"/>
    <w:pPr>
      <w:ind w:left="880"/>
    </w:pPr>
    <w:rPr>
      <w:sz w:val="16"/>
    </w:rPr>
  </w:style>
  <w:style w:type="paragraph" w:styleId="TOC6">
    <w:name w:val="toc 6"/>
    <w:basedOn w:val="TOC1"/>
    <w:next w:val="Normal"/>
    <w:autoRedefine/>
    <w:semiHidden/>
    <w:rsid w:val="00697E92"/>
    <w:pPr>
      <w:ind w:left="1100"/>
    </w:pPr>
    <w:rPr>
      <w:sz w:val="16"/>
    </w:rPr>
  </w:style>
  <w:style w:type="paragraph" w:styleId="TOC7">
    <w:name w:val="toc 7"/>
    <w:basedOn w:val="TOC1"/>
    <w:next w:val="Normal"/>
    <w:autoRedefine/>
    <w:semiHidden/>
    <w:rsid w:val="00697E92"/>
    <w:pPr>
      <w:ind w:left="1320"/>
    </w:pPr>
    <w:rPr>
      <w:sz w:val="16"/>
    </w:rPr>
  </w:style>
  <w:style w:type="paragraph" w:styleId="TOC8">
    <w:name w:val="toc 8"/>
    <w:basedOn w:val="TOC1"/>
    <w:next w:val="Normal"/>
    <w:autoRedefine/>
    <w:semiHidden/>
    <w:rsid w:val="00697E92"/>
    <w:pPr>
      <w:ind w:left="1540"/>
    </w:pPr>
    <w:rPr>
      <w:sz w:val="16"/>
    </w:rPr>
  </w:style>
  <w:style w:type="paragraph" w:styleId="TOC9">
    <w:name w:val="toc 9"/>
    <w:basedOn w:val="TOC1"/>
    <w:next w:val="Normal"/>
    <w:autoRedefine/>
    <w:semiHidden/>
    <w:rsid w:val="00697E92"/>
    <w:pPr>
      <w:ind w:left="1760"/>
    </w:pPr>
    <w:rPr>
      <w:sz w:val="16"/>
    </w:rPr>
  </w:style>
  <w:style w:type="paragraph" w:styleId="ListNumber">
    <w:name w:val="List Number"/>
    <w:basedOn w:val="BodyText"/>
    <w:rsid w:val="00F721FB"/>
    <w:pPr>
      <w:numPr>
        <w:numId w:val="27"/>
      </w:numPr>
      <w:tabs>
        <w:tab w:val="clear" w:pos="227"/>
        <w:tab w:val="clear" w:pos="567"/>
        <w:tab w:val="left" w:pos="280"/>
        <w:tab w:val="left" w:pos="585"/>
      </w:tabs>
      <w:spacing w:after="120" w:line="240" w:lineRule="atLeast"/>
      <w:ind w:left="280" w:hanging="280"/>
    </w:pPr>
  </w:style>
  <w:style w:type="paragraph" w:styleId="ListBullet">
    <w:name w:val="List Bullet"/>
    <w:basedOn w:val="ListNumber"/>
    <w:autoRedefine/>
    <w:rsid w:val="00697E92"/>
    <w:pPr>
      <w:numPr>
        <w:numId w:val="28"/>
      </w:numPr>
      <w:tabs>
        <w:tab w:val="clear" w:pos="113"/>
        <w:tab w:val="num" w:pos="195"/>
      </w:tabs>
      <w:ind w:left="195" w:hanging="195"/>
    </w:pPr>
  </w:style>
  <w:style w:type="paragraph" w:styleId="Footer">
    <w:name w:val="footer"/>
    <w:basedOn w:val="Normal"/>
    <w:rsid w:val="005B0FA8"/>
    <w:pPr>
      <w:tabs>
        <w:tab w:val="center" w:pos="4459"/>
        <w:tab w:val="right" w:pos="8901"/>
      </w:tabs>
      <w:spacing w:before="240"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paragraph" w:styleId="Header">
    <w:name w:val="header"/>
    <w:basedOn w:val="Footer"/>
    <w:rsid w:val="00697E92"/>
    <w:pPr>
      <w:tabs>
        <w:tab w:val="center" w:pos="4536"/>
        <w:tab w:val="right" w:pos="9072"/>
      </w:tabs>
      <w:ind w:right="1134"/>
    </w:pPr>
    <w:rPr>
      <w:noProof/>
    </w:rPr>
  </w:style>
  <w:style w:type="character" w:styleId="PageNumber">
    <w:name w:val="page number"/>
    <w:basedOn w:val="DefaultParagraphFont"/>
    <w:rsid w:val="00697E92"/>
    <w:rPr>
      <w:rFonts w:ascii="Times New Roman" w:hAnsi="Times New Roman"/>
      <w:color w:val="000000"/>
      <w:spacing w:val="0"/>
      <w:sz w:val="22"/>
      <w:bdr w:val="none" w:sz="0" w:space="0" w:color="auto"/>
      <w:shd w:val="clear" w:color="auto" w:fill="auto"/>
    </w:rPr>
  </w:style>
  <w:style w:type="paragraph" w:customStyle="1" w:styleId="TableHeading1">
    <w:name w:val="Table Heading1"/>
    <w:next w:val="Normal"/>
    <w:rsid w:val="00697E92"/>
    <w:pPr>
      <w:spacing w:before="240" w:after="120" w:line="200" w:lineRule="exact"/>
    </w:pPr>
    <w:rPr>
      <w:rFonts w:ascii="Verdana" w:hAnsi="Verdana"/>
      <w:caps/>
      <w:sz w:val="16"/>
      <w:lang w:eastAsia="sv-SE"/>
    </w:rPr>
  </w:style>
  <w:style w:type="paragraph" w:customStyle="1" w:styleId="TableBodytext">
    <w:name w:val="Table Bodytext"/>
    <w:basedOn w:val="TableHeading1"/>
    <w:rsid w:val="00697E92"/>
    <w:pPr>
      <w:spacing w:before="0" w:after="40"/>
    </w:pPr>
    <w:rPr>
      <w:caps w:val="0"/>
    </w:rPr>
  </w:style>
  <w:style w:type="paragraph" w:customStyle="1" w:styleId="TableNumberlist">
    <w:name w:val="Table Numberlist"/>
    <w:basedOn w:val="Normal"/>
    <w:rsid w:val="00697E92"/>
    <w:pPr>
      <w:numPr>
        <w:numId w:val="23"/>
      </w:numPr>
      <w:tabs>
        <w:tab w:val="clear" w:pos="227"/>
        <w:tab w:val="left" w:pos="308"/>
      </w:tabs>
      <w:spacing w:after="80" w:line="200" w:lineRule="exact"/>
      <w:ind w:left="308" w:hanging="322"/>
    </w:pPr>
    <w:rPr>
      <w:rFonts w:ascii="Verdana" w:eastAsia="Times New Roman" w:hAnsi="Verdana" w:cs="Times New Roman"/>
      <w:sz w:val="16"/>
      <w:szCs w:val="20"/>
      <w:lang w:eastAsia="sv-SE"/>
    </w:rPr>
  </w:style>
  <w:style w:type="paragraph" w:customStyle="1" w:styleId="TableBulletlist">
    <w:name w:val="Table Bulletlist"/>
    <w:basedOn w:val="TableNumberlist"/>
    <w:rsid w:val="00697E92"/>
    <w:pPr>
      <w:numPr>
        <w:numId w:val="24"/>
      </w:numPr>
      <w:tabs>
        <w:tab w:val="clear" w:pos="308"/>
        <w:tab w:val="clear" w:pos="360"/>
      </w:tabs>
      <w:ind w:left="308" w:hanging="294"/>
    </w:pPr>
  </w:style>
  <w:style w:type="paragraph" w:customStyle="1" w:styleId="TableFooter">
    <w:name w:val="Table Footer"/>
    <w:basedOn w:val="BodyText"/>
    <w:rsid w:val="00697E92"/>
    <w:pPr>
      <w:spacing w:before="120" w:line="180" w:lineRule="exact"/>
    </w:pPr>
    <w:rPr>
      <w:rFonts w:ascii="Verdana" w:eastAsia="MS Mincho" w:hAnsi="Verdana"/>
      <w:sz w:val="16"/>
    </w:rPr>
  </w:style>
  <w:style w:type="paragraph" w:customStyle="1" w:styleId="TableHeading2">
    <w:name w:val="Table Heading2"/>
    <w:basedOn w:val="TableHeading1"/>
    <w:rsid w:val="00697E92"/>
    <w:pPr>
      <w:spacing w:before="120" w:after="60" w:line="180" w:lineRule="exact"/>
    </w:pPr>
    <w:rPr>
      <w:sz w:val="14"/>
    </w:rPr>
  </w:style>
  <w:style w:type="paragraph" w:styleId="BalloonText">
    <w:name w:val="Balloon Text"/>
    <w:basedOn w:val="Normal"/>
    <w:link w:val="BalloonTextChar"/>
    <w:uiPriority w:val="99"/>
    <w:rsid w:val="00662BF1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eastAsia="sv-S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62BF1"/>
    <w:rPr>
      <w:rFonts w:ascii="Lucida Grande" w:hAnsi="Lucida Grande" w:cs="Lucida Grande"/>
      <w:sz w:val="18"/>
      <w:szCs w:val="18"/>
      <w:lang w:eastAsia="sv-SE"/>
    </w:rPr>
  </w:style>
  <w:style w:type="paragraph" w:styleId="NoSpacing">
    <w:name w:val="No Spacing"/>
    <w:uiPriority w:val="1"/>
    <w:qFormat/>
    <w:rsid w:val="00EC1F98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8F39CF"/>
    <w:pPr>
      <w:spacing w:before="15" w:after="100" w:afterAutospacing="1" w:line="240" w:lineRule="atLeast"/>
    </w:pPr>
    <w:rPr>
      <w:rFonts w:ascii="Verdana" w:eastAsia="Times New Roman" w:hAnsi="Verdana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63C2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5B3A86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5B3A86"/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uiPriority w:val="59"/>
    <w:rsid w:val="006F7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C22D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2DCB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rsid w:val="00C22DCB"/>
    <w:rPr>
      <w:vertAlign w:val="superscript"/>
    </w:rPr>
  </w:style>
  <w:style w:type="character" w:styleId="CommentReference">
    <w:name w:val="annotation reference"/>
    <w:basedOn w:val="DefaultParagraphFont"/>
    <w:rsid w:val="000764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64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64FA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076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64FA"/>
    <w:rPr>
      <w:rFonts w:asciiTheme="minorHAnsi" w:eastAsiaTheme="minorHAnsi" w:hAnsiTheme="minorHAnsi" w:cstheme="minorBidi"/>
      <w:b/>
      <w:bCs/>
    </w:rPr>
  </w:style>
  <w:style w:type="paragraph" w:customStyle="1" w:styleId="LetterheadAddress">
    <w:name w:val="Letterhead Address"/>
    <w:basedOn w:val="Normal"/>
    <w:qFormat/>
    <w:rsid w:val="001B6ADA"/>
    <w:pPr>
      <w:widowControl w:val="0"/>
      <w:autoSpaceDE w:val="0"/>
      <w:autoSpaceDN w:val="0"/>
      <w:adjustRightInd w:val="0"/>
      <w:spacing w:after="0" w:line="240" w:lineRule="auto"/>
    </w:pPr>
    <w:rPr>
      <w:rFonts w:asciiTheme="majorHAnsi" w:eastAsiaTheme="minorEastAsia" w:hAnsiTheme="majorHAnsi" w:cs="Times New Roman"/>
      <w:sz w:val="18"/>
      <w:szCs w:val="18"/>
      <w:lang w:eastAsia="ja-JP"/>
    </w:rPr>
  </w:style>
  <w:style w:type="paragraph" w:customStyle="1" w:styleId="Default">
    <w:name w:val="Default"/>
    <w:rsid w:val="00B90BF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73DF"/>
    <w:rPr>
      <w:rFonts w:ascii="Verdana" w:hAnsi="Verdana"/>
      <w:b/>
      <w:kern w:val="20"/>
      <w:sz w:val="22"/>
      <w:lang w:eastAsia="sv-SE"/>
    </w:rPr>
  </w:style>
  <w:style w:type="paragraph" w:customStyle="1" w:styleId="ul-1">
    <w:name w:val="ul-1"/>
    <w:basedOn w:val="Normal"/>
    <w:rsid w:val="006E73DF"/>
    <w:pPr>
      <w:spacing w:before="15" w:after="100" w:afterAutospacing="1" w:line="240" w:lineRule="atLeast"/>
    </w:pPr>
    <w:rPr>
      <w:rFonts w:ascii="Verdana" w:eastAsia="Times New Roman" w:hAnsi="Verdana" w:cs="Times New Roman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6E73DF"/>
    <w:rPr>
      <w:rFonts w:ascii="Verdana" w:hAnsi="Verdana"/>
      <w:kern w:val="20"/>
      <w:sz w:val="18"/>
      <w:lang w:eastAsia="sv-SE"/>
    </w:rPr>
  </w:style>
  <w:style w:type="paragraph" w:customStyle="1" w:styleId="ol-1">
    <w:name w:val="ol-1"/>
    <w:basedOn w:val="Normal"/>
    <w:rsid w:val="00A932A9"/>
    <w:pPr>
      <w:spacing w:before="15" w:after="100" w:afterAutospacing="1" w:line="240" w:lineRule="atLeast"/>
    </w:pPr>
    <w:rPr>
      <w:rFonts w:ascii="Verdana" w:eastAsia="Times New Roman" w:hAnsi="Verdana" w:cs="Times New Roman"/>
      <w:sz w:val="18"/>
      <w:szCs w:val="18"/>
    </w:rPr>
  </w:style>
  <w:style w:type="paragraph" w:styleId="Revision">
    <w:name w:val="Revision"/>
    <w:hidden/>
    <w:uiPriority w:val="99"/>
    <w:semiHidden/>
    <w:rsid w:val="0070040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bradfors\Local%20Settings\Temporary%20Internet%20Files\Content.Outlook\IHSB84SX\NASDAQ%20Futures%20NFX_Philadelphia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RCT xmlns="4b47aac5-4c46-444f-8595-ce09b406fc61">false</RCT>
    <DocGuid xmlns="4b47aac5-4c46-444f-8595-ce09b406fc61">6845bc9e-2a62-4450-891d-445a16c527ab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2017-11-28T17:06:13+00:00</Document_x0020_Date>
    <Document_x0020_No xmlns="4b47aac5-4c46-444f-8595-ce09b406fc61">34565</Document_x0020_N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F62E73A1F670314296D6E6EFEA0FFF39" ma:contentTypeVersion="0" ma:contentTypeDescription="" ma:contentTypeScope="" ma:versionID="c98075efb68efcbdea0371e3905cca6b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A3CD8D-96A4-4350-8906-58BB70EA57A0}"/>
</file>

<file path=customXml/itemProps2.xml><?xml version="1.0" encoding="utf-8"?>
<ds:datastoreItem xmlns:ds="http://schemas.openxmlformats.org/officeDocument/2006/customXml" ds:itemID="{EF15CA83-F73B-409E-94A8-CA292E015980}"/>
</file>

<file path=customXml/itemProps3.xml><?xml version="1.0" encoding="utf-8"?>
<ds:datastoreItem xmlns:ds="http://schemas.openxmlformats.org/officeDocument/2006/customXml" ds:itemID="{B184A8EE-3483-42B9-B39C-FFC6B1B9097D}"/>
</file>

<file path=customXml/itemProps4.xml><?xml version="1.0" encoding="utf-8"?>
<ds:datastoreItem xmlns:ds="http://schemas.openxmlformats.org/officeDocument/2006/customXml" ds:itemID="{3E859089-3466-4356-92A8-BD4D703ACB91}"/>
</file>

<file path=customXml/itemProps5.xml><?xml version="1.0" encoding="utf-8"?>
<ds:datastoreItem xmlns:ds="http://schemas.openxmlformats.org/officeDocument/2006/customXml" ds:itemID="{F8D8696C-AAED-40E0-BD3E-93F503D71622}"/>
</file>

<file path=docProps/app.xml><?xml version="1.0" encoding="utf-8"?>
<Properties xmlns="http://schemas.openxmlformats.org/officeDocument/2006/extended-properties" xmlns:vt="http://schemas.openxmlformats.org/officeDocument/2006/docPropsVTypes">
  <Template>NASDAQ Futures NFX_Philadelphia letterhead</Template>
  <TotalTime>2</TotalTime>
  <Pages>1</Pages>
  <Words>54</Words>
  <Characters>311</Characters>
  <Application>Microsoft Office Word</Application>
  <DocSecurity>2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Click here to write Company</vt:lpstr>
    </vt:vector>
  </TitlesOfParts>
  <Company>The Nasdaq OMX Group, Inc.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B</dc:title>
  <dc:creator>Shari Bradford</dc:creator>
  <cp:lastModifiedBy>Aravind Menon</cp:lastModifiedBy>
  <cp:revision>5</cp:revision>
  <cp:lastPrinted>2017-10-31T19:27:00Z</cp:lastPrinted>
  <dcterms:created xsi:type="dcterms:W3CDTF">2017-11-21T22:23:00Z</dcterms:created>
  <dcterms:modified xsi:type="dcterms:W3CDTF">2017-11-27T02:35:00Z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0x01010045B0BEB1BCDC4B408D1662109AEB463800F62E73A1F670314296D6E6EFEA0FFF39</vt:lpwstr>
  </property>
  <property fmtid="{D5CDD505-2E9C-101B-9397-08002B2CF9AE}" pid="3" name="_CopySource">
    <vt:lpwstr>\Cftc.gov</vt:lpwstr>
  </property>
  <property fmtid="{D5CDD505-2E9C-101B-9397-08002B2CF9AE}" pid="4" name="Order">
    <vt:r8>4558100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