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ebc0fad9-7d9f-4cfe-a46e-f381c3a215be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2016-01-14T17:28:38+00:00</Document_x0020_Date>
    <Document_x0020_No xmlns="4b47aac5-4c46-444f-8595-ce09b406fc61">21796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5073-8764-43DA-94B0-02174578A86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8DF6C7C-9058-4CA5-B67D-64927009BD48}"/>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