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53f70fd5-5b5b-4440-b47e-4d6f5d44c686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2016-01-14T17:42:45+00:00</Document_x0020_Date>
    <Document_x0020_No xmlns="4b47aac5-4c46-444f-8595-ce09b406fc61">21802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66C1-5FE2-4319-B303-F849A0C0BC2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C5F490C-E719-41A0-B730-C770E3ACCE3D}"/>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