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4350c8aa-9876-4c7c-97ea-dbcb70076500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2016-01-14T17:55:59+00:00</Document_x0020_Date>
    <Document_x0020_No xmlns="4b47aac5-4c46-444f-8595-ce09b406fc61">21820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46EC-9816-4851-B812-2A7C77FDCDD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D9C4C5F-34EA-49CE-9E04-9624C2EB7C74}"/>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