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fb1c330c-1afa-4cc1-a89b-77718aab46f3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2016-01-14T18:18:23+00:00</Document_x0020_Date>
    <Document_x0020_No xmlns="4b47aac5-4c46-444f-8595-ce09b406fc61">21838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C051-DFA7-40E2-A537-85EA3AA4991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9B3F176-CFA6-415E-A180-F33E1B5816AF}"/>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