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94fdad8b-22db-4dee-8543-e55d7a4c9815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2016-01-22T19:28:26+00:00</Document_x0020_Date>
    <Document_x0020_No xmlns="4b47aac5-4c46-444f-8595-ce09b406fc61">22147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80BA-1C31-4874-8932-B0037208B6D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6E80673-B67E-4DBC-B96F-5D7E2E28A5BF}"/>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