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13fb8c24-12f4-4ca6-8981-3be7a2381fd4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2016-01-22T20:01:54+00:00</Document_x0020_Date>
    <Document_x0020_No xmlns="4b47aac5-4c46-444f-8595-ce09b406fc61">22195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BC2E-C803-453A-A859-356DC8AA844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3588B6E-08E4-4698-AF33-2352C844CD53}"/>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