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69ad93a3-df72-47bd-a8f5-294c441c3b2d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2018-02-07T21:58:46+00:00</Document_x0020_Date>
    <Document_x0020_No xmlns="4b47aac5-4c46-444f-8595-ce09b406fc61">37835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065F-A2FF-4B50-BA49-E7C5FFA13626}"/>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2B3F510-3947-46D2-A35D-99362B3B00C7}"/>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5137700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