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0284f23c-c2c8-4a9b-8c39-718a5f3fc045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2018-02-07T21:59:58+00:00</Document_x0020_Date>
    <Document_x0020_No xmlns="4b47aac5-4c46-444f-8595-ce09b406fc61">37847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8D11-53C9-49D1-8378-71D4934827C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516179D-47D0-4FE1-9604-14A584F9F235}"/>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5139600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