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8b483a9b-a286-4d58-89f6-9472503dbf63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2018-02-07T22:04:58+00:00</Document_x0020_Date>
    <Document_x0020_No xmlns="4b47aac5-4c46-444f-8595-ce09b406fc61">37853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2C03-28DB-45AC-ABF8-6A4021994C63}"/>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4E29A51-C2E3-427C-A35B-391BCDB71866}"/>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