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042c4fd2-b0a8-4271-b7b7-c146ffc7c07c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2018-02-07T22:07:30+00:00</Document_x0020_Date>
    <Document_x0020_No xmlns="4b47aac5-4c46-444f-8595-ce09b406fc61">37859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6F29-C922-4323-A148-4C0FAAD5119B}"/>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06A055F-6707-4B90-9B3F-9C76085A8DB6}"/>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