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688eb66f-3169-4d0c-abdd-51a88613fe40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2018-02-07T22:07:32+00:00</Document_x0020_Date>
    <Document_x0020_No xmlns="4b47aac5-4c46-444f-8595-ce09b406fc61">37865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07DC-2D2F-4FB5-A555-AFF968882BA0}"/>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E6F0C45C-5CC4-4C52-AFA2-2E0E9120E1E0}"/>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5141800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