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8fa97573-5d26-4950-9fd0-e14d24ba5a7b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2018-02-07T22:11:06+00:00</Document_x0020_Date>
    <Document_x0020_No xmlns="4b47aac5-4c46-444f-8595-ce09b406fc61">37871</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134EC-B09E-450B-9C42-BA229BB88B4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CCB4C57A-B156-4C9C-A951-4240B1C5D4E3}"/>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5144000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