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658af146-98ec-44e3-988a-893dbb97a77a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2018-02-07T22:12:55+00:00</Document_x0020_Date>
    <Document_x0020_No xmlns="4b47aac5-4c46-444f-8595-ce09b406fc61">37877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0EEE-27D4-4F15-AFC1-169D86888875}"/>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C9F7E34-53EF-40CE-84F6-63F0F6C97D23}"/>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5145200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