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98b8fe51-fbcf-49f5-b8f1-1d8830c76b71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2018-02-07T22:15:10+00:00</Document_x0020_Date>
    <Document_x0020_No xmlns="4b47aac5-4c46-444f-8595-ce09b406fc61">37895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62A6-93B8-4A5E-8029-2CBFCA2A345C}"/>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BA9796F-ED6F-4E6B-A7DD-59687121A8C0}"/>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