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7b976c66-ba5e-49bf-b789-a880cdd5b890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2018-02-07T22:17:11+00:00</Document_x0020_Date>
    <Document_x0020_No xmlns="4b47aac5-4c46-444f-8595-ce09b406fc61">37901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5134-ED92-49F3-80CB-4AE13612AB9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E0ED4E7-5C1B-4FB1-9370-396A577AD67F}"/>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