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53ad11e9-142d-4748-a694-99163d279d7d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2018-02-07T22:18:54+00:00</Document_x0020_Date>
    <Document_x0020_No xmlns="4b47aac5-4c46-444f-8595-ce09b406fc61">37907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0CBD-C42C-4215-938E-3AD6F97528DA}"/>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73F10A52-8C34-4285-BA7C-E7462735B7FE}"/>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