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cf07522b-aa81-4a88-91b6-4c27cbaf2d15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2018-02-07T22:19:54+00:00</Document_x0020_Date>
    <Document_x0020_No xmlns="4b47aac5-4c46-444f-8595-ce09b406fc61">37913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87FF-856D-4166-83B3-DC5B27979AD1}"/>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8D555A74-C312-4918-A6FB-0624C5C7B417}"/>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