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e67ba6b6-7364-4200-9ce0-a542f0b41dc0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2018-02-07T22:22:55+00:00</Document_x0020_Date>
    <Document_x0020_No xmlns="4b47aac5-4c46-444f-8595-ce09b406fc61">37925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7A2C-2996-4659-BC97-827121B2919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46F4C06-8878-4B58-90A0-302FA0B087B7}"/>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