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ec346331-1cbc-441c-b6cc-7e17330d358d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2018-02-07T22:28:02+00:00</Document_x0020_Date>
    <Document_x0020_No xmlns="4b47aac5-4c46-444f-8595-ce09b406fc61">37937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CB94-6F15-4A84-8FB9-E0D763BBD5E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C9F9140-4A15-455D-BFE3-41D5A02EBBBE}"/>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5153900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