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16f22a23-7bd0-4689-97b6-64cf4aa8a929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2018-02-07T22:30:14+00:00</Document_x0020_Date>
    <Document_x0020_No xmlns="4b47aac5-4c46-444f-8595-ce09b406fc61">37943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34AA-E2AA-4E70-8BF8-16D2CB96B82C}"/>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D3B537E-216B-4791-96E5-A09B78B696C1}"/>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