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36d5816f-6d31-48ee-b3cc-867e40ab6f4d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2018-02-07T22:35:28+00:00</Document_x0020_Date>
    <Document_x0020_No xmlns="4b47aac5-4c46-444f-8595-ce09b406fc61">37955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B26F-7281-4368-A498-A446CF603C3A}"/>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E5257A4-2344-4632-9AA8-7731447A7977}"/>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5156600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