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94391cb6-f0d8-4258-a478-9fe3176e93c3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2018-02-07T22:47:00+00:00</Document_x0020_Date>
    <Document_x0020_No xmlns="4b47aac5-4c46-444f-8595-ce09b406fc61">37967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3A60-6FC4-45C2-AB71-DF1A7942C0C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758CD49-C1CD-4C2D-8966-0A7CA9BC460A}"/>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