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830fdea1-3ba4-41d1-b722-fbc6a209c0fc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2018-02-08T13:31:45+00:00</Document_x0020_Date>
    <Document_x0020_No xmlns="4b47aac5-4c46-444f-8595-ce09b406fc61">37976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0B9D-B9EA-446D-89E9-A2649108AA6B}"/>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5326312-AE3C-4726-BBD1-DA5F8BC3A728}"/>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