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2be0074f-cf29-4d6e-9db1-77601da061be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2016-02-10T18:01:48+00:00</Document_x0020_Date>
    <Document_x0020_No xmlns="4b47aac5-4c46-444f-8595-ce09b406fc61">22490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AF51-F5C3-4204-B53E-9CD261E2933C}"/>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8B269CC-EC09-49C0-BC9E-BF6D3BC4D7FC}"/>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