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February </w:t>
      </w:r>
      <w:r w:rsidR="00746EFF">
        <w:rPr>
          <w:rFonts w:ascii="Times New Roman" w:eastAsia="Calibri" w:hAnsi="Times New Roman" w:cs="Times New Roman"/>
          <w:sz w:val="24"/>
          <w:szCs w:val="24"/>
        </w:rPr>
        <w:t>29</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5F1A38">
        <w:rPr>
          <w:rFonts w:ascii="Times New Roman" w:eastAsia="Times New Roman" w:hAnsi="Times New Roman" w:cs="Times New Roman"/>
          <w:b/>
          <w:bCs/>
          <w:sz w:val="24"/>
          <w:szCs w:val="24"/>
        </w:rPr>
        <w:t>Seven</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 xml:space="preserve">New </w:t>
      </w:r>
      <w:r w:rsidR="005F1A38">
        <w:rPr>
          <w:rFonts w:ascii="Times New Roman" w:eastAsia="Times New Roman" w:hAnsi="Times New Roman" w:cs="Times New Roman"/>
          <w:b/>
          <w:bCs/>
          <w:sz w:val="24"/>
          <w:szCs w:val="24"/>
        </w:rPr>
        <w:t>1MWh</w:t>
      </w:r>
      <w:r w:rsidR="00E36D1C">
        <w:rPr>
          <w:rFonts w:ascii="Times New Roman" w:eastAsia="Times New Roman" w:hAnsi="Times New Roman" w:cs="Times New Roman"/>
          <w:b/>
          <w:bCs/>
          <w:sz w:val="24"/>
          <w:szCs w:val="24"/>
        </w:rPr>
        <w:t xml:space="preserve">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5F1A38">
        <w:rPr>
          <w:rFonts w:ascii="Times New Roman" w:eastAsia="Calibri" w:hAnsi="Times New Roman" w:cs="Times New Roman"/>
          <w:b/>
          <w:sz w:val="24"/>
          <w:szCs w:val="24"/>
          <w:u w:val="single"/>
        </w:rPr>
        <w:t>23</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5F1A38">
        <w:rPr>
          <w:rFonts w:ascii="Times New Roman" w:eastAsia="Calibri" w:hAnsi="Times New Roman" w:cs="Times New Roman"/>
          <w:sz w:val="24"/>
          <w:szCs w:val="24"/>
        </w:rPr>
        <w:t>seven</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2230A7" w:rsidRPr="001B6ADA">
        <w:rPr>
          <w:rFonts w:ascii="Times New Roman" w:eastAsia="Calibri" w:hAnsi="Times New Roman" w:cs="Times New Roman"/>
          <w:sz w:val="24"/>
          <w:szCs w:val="24"/>
        </w:rPr>
        <w:t>seven</w:t>
      </w:r>
      <w:r w:rsidR="00363601" w:rsidRPr="001B6ADA">
        <w:rPr>
          <w:rFonts w:ascii="Times New Roman" w:eastAsia="Calibri" w:hAnsi="Times New Roman" w:cs="Times New Roman"/>
          <w:sz w:val="24"/>
          <w:szCs w:val="24"/>
        </w:rPr>
        <w:t xml:space="preserve"> </w:t>
      </w:r>
      <w:r w:rsidR="00E74ECF" w:rsidRPr="001B6ADA">
        <w:rPr>
          <w:rFonts w:ascii="Times New Roman" w:eastAsia="Calibri" w:hAnsi="Times New Roman" w:cs="Times New Roman"/>
          <w:sz w:val="24"/>
          <w:szCs w:val="24"/>
        </w:rPr>
        <w:t>New Contracts</w:t>
      </w:r>
      <w:r w:rsidR="00E36D1C" w:rsidRPr="001B6ADA">
        <w:rPr>
          <w:rFonts w:ascii="Times New Roman" w:eastAsia="Calibri" w:hAnsi="Times New Roman" w:cs="Times New Roman"/>
          <w:sz w:val="24"/>
          <w:szCs w:val="24"/>
        </w:rPr>
        <w:t xml:space="preserve"> are </w:t>
      </w:r>
      <w:r w:rsidR="005F1A38" w:rsidRPr="001B6ADA">
        <w:rPr>
          <w:rFonts w:ascii="Times New Roman" w:eastAsia="Calibri" w:hAnsi="Times New Roman" w:cs="Times New Roman"/>
          <w:sz w:val="24"/>
          <w:szCs w:val="24"/>
        </w:rPr>
        <w:t>1MWh</w:t>
      </w:r>
      <w:r w:rsidR="00E36D1C" w:rsidRPr="001B6ADA">
        <w:rPr>
          <w:rFonts w:ascii="Times New Roman" w:eastAsia="Calibri" w:hAnsi="Times New Roman" w:cs="Times New Roman"/>
          <w:sz w:val="24"/>
          <w:szCs w:val="24"/>
        </w:rPr>
        <w:t xml:space="preserve"> versions of existing NFX listed power contracts</w:t>
      </w:r>
      <w:r w:rsidR="000D4A76" w:rsidRPr="001B6ADA">
        <w:rPr>
          <w:rFonts w:ascii="Times New Roman" w:eastAsia="Calibri" w:hAnsi="Times New Roman" w:cs="Times New Roman"/>
          <w:sz w:val="24"/>
          <w:szCs w:val="24"/>
        </w:rPr>
        <w:t xml:space="preserve">.  Each </w:t>
      </w:r>
      <w:r w:rsidR="00B5273F" w:rsidRPr="001B6ADA">
        <w:rPr>
          <w:rFonts w:ascii="Times New Roman" w:eastAsia="Calibri" w:hAnsi="Times New Roman" w:cs="Times New Roman"/>
          <w:sz w:val="24"/>
          <w:szCs w:val="24"/>
        </w:rPr>
        <w:t>New Contract</w:t>
      </w:r>
      <w:r w:rsidR="00471651" w:rsidRPr="001B6ADA">
        <w:rPr>
          <w:rFonts w:ascii="Times New Roman" w:eastAsia="Calibri" w:hAnsi="Times New Roman" w:cs="Times New Roman"/>
          <w:sz w:val="24"/>
          <w:szCs w:val="24"/>
        </w:rPr>
        <w:t xml:space="preserve">’s </w:t>
      </w:r>
      <w:r w:rsidRPr="001B6ADA">
        <w:rPr>
          <w:rFonts w:ascii="Times New Roman" w:eastAsia="Calibri" w:hAnsi="Times New Roman" w:cs="Times New Roman"/>
          <w:sz w:val="24"/>
          <w:szCs w:val="24"/>
        </w:rPr>
        <w:t>symbol is set forth in parenthes</w:t>
      </w:r>
      <w:r w:rsidR="001746B9" w:rsidRPr="001B6ADA">
        <w:rPr>
          <w:rFonts w:ascii="Times New Roman" w:eastAsia="Calibri" w:hAnsi="Times New Roman" w:cs="Times New Roman"/>
          <w:sz w:val="24"/>
          <w:szCs w:val="24"/>
        </w:rPr>
        <w:t>e</w:t>
      </w:r>
      <w:r w:rsidRPr="001B6ADA">
        <w:rPr>
          <w:rFonts w:ascii="Times New Roman" w:eastAsia="Calibri" w:hAnsi="Times New Roman" w:cs="Times New Roman"/>
          <w:sz w:val="24"/>
          <w:szCs w:val="24"/>
        </w:rPr>
        <w:t xml:space="preserve">s following </w:t>
      </w:r>
      <w:r w:rsidR="00B5273F" w:rsidRPr="001B6ADA">
        <w:rPr>
          <w:rFonts w:ascii="Times New Roman" w:eastAsia="Calibri" w:hAnsi="Times New Roman" w:cs="Times New Roman"/>
          <w:sz w:val="24"/>
          <w:szCs w:val="24"/>
        </w:rPr>
        <w:t>its</w:t>
      </w:r>
      <w:r w:rsidRPr="001B6ADA">
        <w:rPr>
          <w:rFonts w:ascii="Times New Roman" w:eastAsia="Calibri" w:hAnsi="Times New Roman" w:cs="Times New Roman"/>
          <w:sz w:val="24"/>
          <w:szCs w:val="24"/>
        </w:rPr>
        <w:t xml:space="preserve"> official </w:t>
      </w:r>
      <w:r w:rsidR="00C03127" w:rsidRPr="001B6ADA">
        <w:rPr>
          <w:rFonts w:ascii="Times New Roman" w:eastAsia="Calibri" w:hAnsi="Times New Roman" w:cs="Times New Roman"/>
          <w:sz w:val="24"/>
          <w:szCs w:val="24"/>
        </w:rPr>
        <w:t>name below</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NP-15 Hub Day-Ahead Off-Peak Mini Financial Futures - 1MWH (ONNQ)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SP-15 Hub Day-Ahead Off-Peak Mini Financial Futures - 1MWH (OFNQ)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ISO-NE Massachusetts Hub Day-Ahead Off-Peak Mini Financial Futures - 1MWH (NONQ)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lastRenderedPageBreak/>
        <w:t>NFX MISO Indiana Hub Real-Time Off-Peak Mini Financial Futures - 1MWH (CPNQ)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AEP Dayton Hub Real-Time Off-Peak Mini Financial Futures - 1MWH (AONQ)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Northern Illinois Hub Real-Time Off-Peak Mini Financial Futures - 1MWH (NINQ)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Western Hub Real-Time Off-Peak Mini Financial Futures - 1MWH (OPNQ)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4520D0">
        <w:rPr>
          <w:rFonts w:ascii="Times New Roman" w:eastAsia="Calibri" w:hAnsi="Times New Roman" w:cs="Times New Roman"/>
          <w:sz w:val="24"/>
          <w:szCs w:val="24"/>
        </w:rPr>
        <w:t>B</w:t>
      </w:r>
      <w:r w:rsidR="00B040FC">
        <w:rPr>
          <w:rFonts w:ascii="Times New Roman" w:eastAsia="Calibri" w:hAnsi="Times New Roman" w:cs="Times New Roman"/>
          <w:sz w:val="24"/>
          <w:szCs w:val="24"/>
        </w:rPr>
        <w:t xml:space="preserve">, </w:t>
      </w:r>
      <w:r w:rsidR="00E05D32">
        <w:rPr>
          <w:rFonts w:ascii="Times New Roman" w:eastAsia="Calibri" w:hAnsi="Times New Roman" w:cs="Times New Roman"/>
          <w:sz w:val="24"/>
          <w:szCs w:val="24"/>
        </w:rPr>
        <w:t>303</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305</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307</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309</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xml:space="preserve"> 311</w:t>
      </w:r>
      <w:r w:rsidR="004520D0">
        <w:rPr>
          <w:rFonts w:ascii="Times New Roman" w:eastAsia="Calibri" w:hAnsi="Times New Roman" w:cs="Times New Roman"/>
          <w:sz w:val="24"/>
          <w:szCs w:val="24"/>
        </w:rPr>
        <w:t>B and 315B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w:t>
      </w:r>
      <w:r w:rsidR="004520D0">
        <w:rPr>
          <w:rFonts w:ascii="Times New Roman" w:hAnsi="Times New Roman"/>
          <w:sz w:val="24"/>
          <w:szCs w:val="24"/>
        </w:rPr>
        <w:t>1MWh</w:t>
      </w:r>
      <w:r>
        <w:rPr>
          <w:rFonts w:ascii="Times New Roman" w:hAnsi="Times New Roman"/>
          <w:sz w:val="24"/>
          <w:szCs w:val="24"/>
        </w:rPr>
        <w:t xml:space="preserve"> versions of </w:t>
      </w:r>
      <w:r w:rsidR="000764FA">
        <w:rPr>
          <w:rFonts w:ascii="Times New Roman" w:hAnsi="Times New Roman"/>
          <w:sz w:val="24"/>
          <w:szCs w:val="24"/>
        </w:rPr>
        <w:t xml:space="preserve">seven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version with a contract </w:t>
      </w:r>
      <w:r w:rsidR="00CD6D2F">
        <w:rPr>
          <w:rFonts w:ascii="Times New Roman" w:hAnsi="Times New Roman"/>
          <w:sz w:val="24"/>
          <w:szCs w:val="24"/>
        </w:rPr>
        <w:lastRenderedPageBreak/>
        <w:t xml:space="preserve">size of </w:t>
      </w:r>
      <w:r w:rsidR="000F3BC3">
        <w:rPr>
          <w:rFonts w:ascii="Times New Roman" w:hAnsi="Times New Roman"/>
          <w:sz w:val="24"/>
          <w:szCs w:val="24"/>
        </w:rPr>
        <w:t>1</w:t>
      </w:r>
      <w:r w:rsidR="00CD6D2F">
        <w:rPr>
          <w:rFonts w:ascii="Times New Roman" w:hAnsi="Times New Roman"/>
          <w:sz w:val="24"/>
          <w:szCs w:val="24"/>
        </w:rPr>
        <w:t xml:space="preserve">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Exchange’s new power futures contracts settle to power prices published by ISO-NE, MISO, PJM or CAISO, whichever is the relevant RTO or ISO, and are not readily subject to manipulation due to oversight of the hourly electricity auctions by the relevant RTO or ISO.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0F3BC3">
        <w:rPr>
          <w:rFonts w:ascii="Times New Roman" w:eastAsia="Calibri" w:hAnsi="Times New Roman" w:cs="Times New Roman"/>
          <w:sz w:val="24"/>
          <w:szCs w:val="24"/>
        </w:rPr>
        <w:t>1</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2230A7" w:rsidRPr="001B6ADA">
        <w:rPr>
          <w:rFonts w:ascii="Times New Roman" w:eastAsia="Calibri" w:hAnsi="Times New Roman" w:cs="Times New Roman"/>
          <w:sz w:val="24"/>
          <w:szCs w:val="24"/>
        </w:rPr>
        <w:t>seven</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5F1A38">
        <w:rPr>
          <w:rFonts w:ascii="Times New Roman" w:hAnsi="Times New Roman" w:cs="Times New Roman"/>
          <w:sz w:val="24"/>
          <w:szCs w:val="24"/>
        </w:rPr>
        <w:t>23</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D6BCBEAA-2D65-4493-A5EA-B56B5C5C92F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360917-A232-496A-9E60-0A9A21BE83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746EFF">
        <w:rPr>
          <w:rFonts w:ascii="Times New Roman" w:hAnsi="Times New Roman"/>
          <w:sz w:val="24"/>
          <w:szCs w:val="24"/>
        </w:rPr>
        <w:t>24</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746EFF">
        <w:rPr>
          <w:rFonts w:ascii="Times New Roman" w:hAnsi="Times New Roman" w:cs="Times New Roman"/>
          <w:sz w:val="24"/>
          <w:szCs w:val="24"/>
        </w:rPr>
        <w:t>24</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Default="00B040FC" w:rsidP="00B90BF8">
      <w:pPr>
        <w:pStyle w:val="Default"/>
      </w:pPr>
      <w:r w:rsidRPr="00642E1A">
        <w:rPr>
          <w:rStyle w:val="FootnoteReference"/>
        </w:rPr>
        <w:footnoteRef/>
      </w:r>
      <w:r w:rsidRPr="00642E1A">
        <w:t xml:space="preserve">     </w:t>
      </w:r>
      <w:r w:rsidRPr="00642E1A">
        <w:tab/>
      </w:r>
      <w:r w:rsidRPr="001B6ADA">
        <w:t xml:space="preserve">The </w:t>
      </w:r>
      <w:r w:rsidR="00746EFF" w:rsidRPr="001B6ADA">
        <w:t>seven</w:t>
      </w:r>
      <w:r w:rsidR="000A3874" w:rsidRPr="001B6ADA">
        <w:t xml:space="preserve"> </w:t>
      </w:r>
      <w:r w:rsidRPr="001B6ADA">
        <w:t xml:space="preserve">Existing Contracts are </w:t>
      </w:r>
      <w:r w:rsidR="00E05D32" w:rsidRPr="001B6ADA">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1B6ADA">
        <w:t>NFX PJM Northern Illinois Hub Real-Time Off-Peak Financial Futures (NIOQ)</w:t>
      </w:r>
      <w:r w:rsidR="00746EFF" w:rsidRPr="001B6ADA">
        <w:t xml:space="preserve">; and NFX PJM Western Hub Real-Time Off-Peak Financial Futures </w:t>
      </w:r>
      <w:r w:rsidR="002230A7" w:rsidRPr="001B6ADA">
        <w:t>(OPJQ)</w:t>
      </w:r>
      <w:r w:rsidR="00CD6D2F" w:rsidRPr="001B6ADA">
        <w:t>.</w:t>
      </w:r>
      <w:r w:rsidR="001B6ADA">
        <w:t xml:space="preserve">  </w:t>
      </w:r>
      <w:r w:rsidR="001B6ADA" w:rsidRPr="001B6ADA">
        <w:t xml:space="preserve">The seven New Contracts specify </w:t>
      </w:r>
      <w:r w:rsidR="001B6ADA">
        <w:t xml:space="preserve">a 1MWh unit of trading.  </w:t>
      </w:r>
      <w:r w:rsidR="00B90BF8">
        <w:t xml:space="preserve">Note that </w:t>
      </w:r>
      <w:r w:rsidR="001B6ADA">
        <w:t xml:space="preserve">the New </w:t>
      </w:r>
      <w:r w:rsidR="001B6ADA" w:rsidRPr="001B6ADA">
        <w:t xml:space="preserve">Contracts differ from </w:t>
      </w:r>
      <w:r w:rsidR="00B90BF8">
        <w:t xml:space="preserve">certain </w:t>
      </w:r>
      <w:r w:rsidR="001B6ADA" w:rsidRPr="001B6ADA">
        <w:t>previously</w:t>
      </w:r>
      <w:r w:rsidR="00B90BF8">
        <w:t>-</w:t>
      </w:r>
      <w:r w:rsidR="001B6ADA" w:rsidRPr="001B6ADA">
        <w:t xml:space="preserve">listed 1 MW </w:t>
      </w:r>
      <w:r w:rsidR="001B6ADA">
        <w:t xml:space="preserve">(as opposed to 1MWh) contracts which were listed pursuant to SR-NFX-2016-07.  </w:t>
      </w:r>
      <w:r w:rsidR="00B90BF8">
        <w:t>With respect to</w:t>
      </w:r>
      <w:r w:rsidR="001B6ADA">
        <w:t xml:space="preserve"> the 1MW contracts</w:t>
      </w:r>
      <w:r w:rsidR="00B90BF8">
        <w:t xml:space="preserve"> </w:t>
      </w:r>
      <w:r w:rsidR="00B90BF8" w:rsidRPr="00603BA9">
        <w:t>(for example, the NFX CAISO NP-15 Hub Day-Ahead Peak Mini Financial Futures – 1 MW (NPPQ))</w:t>
      </w:r>
      <w:r w:rsidR="00B90BF8">
        <w:rPr>
          <w:sz w:val="23"/>
          <w:szCs w:val="23"/>
        </w:rPr>
        <w:t xml:space="preserve"> </w:t>
      </w:r>
      <w:r w:rsidR="001B6ADA" w:rsidRPr="001B6ADA">
        <w:t xml:space="preserve">the unit of trading </w:t>
      </w:r>
      <w:r w:rsidR="00B90BF8">
        <w:t xml:space="preserve">specified in the rules </w:t>
      </w:r>
      <w:r w:rsidR="001B6ADA" w:rsidRPr="001B6ADA">
        <w:t>for one contract is a to</w:t>
      </w:r>
      <w:r w:rsidR="00B90BF8">
        <w:t>tal of 16 MWh (1 MW times 16 “d</w:t>
      </w:r>
      <w:r w:rsidR="001B6ADA" w:rsidRPr="001B6ADA">
        <w:t>ay” hours).</w:t>
      </w:r>
    </w:p>
    <w:p w:rsidR="00B90BF8" w:rsidRPr="00CD6D2F" w:rsidRDefault="00B90BF8" w:rsidP="00B90BF8">
      <w:pPr>
        <w:pStyle w:val="Default"/>
        <w:rPr>
          <w:b/>
        </w:rPr>
      </w:pP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February </w:t>
    </w:r>
    <w:r w:rsidR="00746EFF">
      <w:rPr>
        <w:rFonts w:ascii="Times New Roman" w:hAnsi="Times New Roman" w:cs="Times New Roman"/>
        <w:sz w:val="20"/>
        <w:szCs w:val="20"/>
      </w:rPr>
      <w:t>29</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5F1A38">
      <w:rPr>
        <w:rFonts w:ascii="Times New Roman" w:hAnsi="Times New Roman" w:cs="Times New Roman"/>
        <w:sz w:val="20"/>
        <w:szCs w:val="20"/>
      </w:rPr>
      <w:t>23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B4F3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072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D02B9"/>
    <w:rsid w:val="000D4A76"/>
    <w:rsid w:val="000F3BC3"/>
    <w:rsid w:val="001265C8"/>
    <w:rsid w:val="00135BE1"/>
    <w:rsid w:val="00153179"/>
    <w:rsid w:val="001746B9"/>
    <w:rsid w:val="0018088D"/>
    <w:rsid w:val="00197F73"/>
    <w:rsid w:val="001B6ADA"/>
    <w:rsid w:val="001C4306"/>
    <w:rsid w:val="001E53F3"/>
    <w:rsid w:val="002230A7"/>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5035"/>
    <w:rsid w:val="00400D58"/>
    <w:rsid w:val="004166F5"/>
    <w:rsid w:val="00420946"/>
    <w:rsid w:val="00425E24"/>
    <w:rsid w:val="004416D1"/>
    <w:rsid w:val="00444B42"/>
    <w:rsid w:val="004468C6"/>
    <w:rsid w:val="00451810"/>
    <w:rsid w:val="004520D0"/>
    <w:rsid w:val="004623F3"/>
    <w:rsid w:val="00471651"/>
    <w:rsid w:val="004B4800"/>
    <w:rsid w:val="004C1038"/>
    <w:rsid w:val="004C595C"/>
    <w:rsid w:val="004E0359"/>
    <w:rsid w:val="004F4A5F"/>
    <w:rsid w:val="004F6A14"/>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40E13"/>
    <w:rsid w:val="00845388"/>
    <w:rsid w:val="008504E3"/>
    <w:rsid w:val="008601E9"/>
    <w:rsid w:val="00862FB8"/>
    <w:rsid w:val="008A5035"/>
    <w:rsid w:val="008A6F33"/>
    <w:rsid w:val="008B4F3F"/>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ad206821-adb4-4280-ad02-a1478ddd7edc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2016-02-29T18:39:05+00:00</Document_x0020_Date>
    <Document_x0020_No xmlns="4b47aac5-4c46-444f-8595-ce09b406fc61">22830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6B3D-7F68-42D6-9975-89F7B62B075B}"/>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DCB89261-502B-4916-B5F2-03B9889A8C04}"/>
</file>

<file path=customXml/itemProps5.xml><?xml version="1.0" encoding="utf-8"?>
<ds:datastoreItem xmlns:ds="http://schemas.openxmlformats.org/officeDocument/2006/customXml" ds:itemID="{8F782D02-47FA-4D75-B6F2-F4551BA52122}"/>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2044</Words>
  <Characters>11652</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and Product Certification</dc:title>
  <dc:creator>Shari Bradford</dc:creator>
  <cp:lastModifiedBy>Sherry Hill</cp:lastModifiedBy>
  <cp:revision>2</cp:revision>
  <cp:lastPrinted>2008-04-01T17:51:00Z</cp:lastPrinted>
  <dcterms:created xsi:type="dcterms:W3CDTF">2016-02-29T17:11:00Z</dcterms:created>
  <dcterms:modified xsi:type="dcterms:W3CDTF">2016-02-29T17:11:00Z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2244700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