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eae43ab0-0cd3-4913-bff7-19bc4572a0c8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2016-02-29T18:51:31+00:00</Document_x0020_Date>
    <Document_x0020_No xmlns="4b47aac5-4c46-444f-8595-ce09b406fc61">22836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B798-1D7D-405A-948B-63C9EB41151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463DCF0-6C57-4AAA-9BFA-4355DE2EA414}"/>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2245600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