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24dceff3-7a97-4ed3-9043-84ac166938b8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2016-03-22T14:52:53+00:00</Document_x0020_Date>
    <Document_x0020_No xmlns="4b47aac5-4c46-444f-8595-ce09b406fc61">23286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CD2F-D0F0-4D13-9596-DBB335F9272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E943923-80F4-45C9-BC01-D215A4014230}"/>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