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8132e491-5dd6-4d6d-884f-75bba7933994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2016-03-22T15:39:28+00:00</Document_x0020_Date>
    <Document_x0020_No xmlns="4b47aac5-4c46-444f-8595-ce09b406fc61">23292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8256-CB25-4927-B05A-00E750870B3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9C481B9-D193-46FF-A31E-04611927DEF9}"/>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