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7a81bbf5-1f5a-4790-925f-b76807d2aff0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2016-03-22T16:03:52+00:00</Document_x0020_Date>
    <Document_x0020_No xmlns="4b47aac5-4c46-444f-8595-ce09b406fc61">23300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FB3A-4BE4-4AEE-81A3-EB974F8951D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840DF5C-F4AA-4B5D-9EEC-92457045E82B}"/>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2332700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