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40531db5-bf43-4ad7-a20a-9fab7cd441e1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2016-03-22T16:19:02+00:00</Document_x0020_Date>
    <Document_x0020_No xmlns="4b47aac5-4c46-444f-8595-ce09b406fc61">23306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D93E-0B2A-4537-98BB-2618A0DE693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360138C-CDCB-474A-AE44-9F8115C930B2}"/>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