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fa81fa71-96c8-4000-acfa-18fd71254668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2016-03-22T16:57:01+00:00</Document_x0020_Date>
    <Document_x0020_No xmlns="4b47aac5-4c46-444f-8595-ce09b406fc61">23315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B861-FFF6-4EA2-8DDE-19AB083E10FC}"/>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662E289B-6141-4CF1-B35A-4C7126E5F593}"/>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2335100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