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c000b1ec-dcb7-4d37-82f4-9ddc78fe5c8f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2016-03-22T16:59:23+00:00</Document_x0020_Date>
    <Document_x0020_No xmlns="4b47aac5-4c46-444f-8595-ce09b406fc61">23321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114A-6C70-4550-A83D-57E68A6C373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A991517-BD95-4F4F-BBAD-00E7E80EB352}"/>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