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a0f9f5ae-1967-4345-9a48-77ffdfa24b06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2016-03-22T17:45:20+00:00</Document_x0020_Date>
    <Document_x0020_No xmlns="4b47aac5-4c46-444f-8595-ce09b406fc61">23333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E7F6-F432-4410-A11B-B8645C8FEC1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7D63119-E9D4-4E4A-BFEA-D6715F07EF4D}"/>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