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76771db8-049b-4b01-bd96-3d76cbfbb428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2016-03-22T18:02:59+00:00</Document_x0020_Date>
    <Document_x0020_No xmlns="4b47aac5-4c46-444f-8595-ce09b406fc61">23345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BCDB-CED3-4040-AA8C-DFAFCD4768A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B7BCF2E-5B11-4295-9B70-144FEF5A9C67}"/>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