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63ed34d2-b67c-47b7-9581-64dd62d69d08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2016-03-22T18:06:16+00:00</Document_x0020_Date>
    <Document_x0020_No xmlns="4b47aac5-4c46-444f-8595-ce09b406fc61">23351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6FF3-1CB3-474E-8E52-61533A67A37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E242DB6-2F50-4E56-8E60-482E2F2F5AD3}"/>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