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2b2cbe28-ebf8-4395-bd0a-4b18c8b64256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2016-03-22T18:13:51+00:00</Document_x0020_Date>
    <Document_x0020_No xmlns="4b47aac5-4c46-444f-8595-ce09b406fc61">23363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745-45B3-4ADB-9FD6-46286455A4C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C3A05CC-810A-4859-B181-CF0578C2E2DD}"/>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