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a773c2e7-53cb-4f51-ab5a-4b066bf0d09f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2016-03-22T18:17:14+00:00</Document_x0020_Date>
    <Document_x0020_No xmlns="4b47aac5-4c46-444f-8595-ce09b406fc61">23369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D13F-6A79-43CC-9D58-D6C1BA09E43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37AB548-6D81-4656-BF73-6D2C402A695A}"/>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2343200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