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a7fba56a-8a79-4824-a29a-969b27af7dcd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2016-03-22T18:19:21+00:00</Document_x0020_Date>
    <Document_x0020_No xmlns="4b47aac5-4c46-444f-8595-ce09b406fc61">23375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AB28-8B9B-41A3-A26D-311E35E903E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F8D2658-F435-4D8E-B7E5-85104F49B49B}"/>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