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d831b284-538b-4160-8c83-67680d5dd2ca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2016-03-22T18:20:57+00:00</Document_x0020_Date>
    <Document_x0020_No xmlns="4b47aac5-4c46-444f-8595-ce09b406fc61">23381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766C-9D8E-4018-A966-997EC544A6CB}"/>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E872CCC-8737-4C85-BAE8-E71489829B43}"/>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2345100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