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a50733aa-26ed-427c-95f7-d11e0cada55d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2016-03-22T18:24:05+00:00</Document_x0020_Date>
    <Document_x0020_No xmlns="4b47aac5-4c46-444f-8595-ce09b406fc61">23387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8558-FF17-4FE4-977D-DC2A6797DC34}"/>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92269FE-72B5-44E7-A94C-2589C920F1B0}"/>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2346800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