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65f4c49e-233f-416e-85f2-f6ca7c801b9c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2016-03-22T18:26:33+00:00</Document_x0020_Date>
    <Document_x0020_No xmlns="4b47aac5-4c46-444f-8595-ce09b406fc61">23393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B819-2533-4C16-B010-4BBB68BBA1A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DE772F9-086B-4B00-BCFC-EFED998E2469}"/>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