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6e75aca7-9d23-40ab-9b8b-36641d2b5b13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2016-03-22T18:32:03+00:00</Document_x0020_Date>
    <Document_x0020_No xmlns="4b47aac5-4c46-444f-8595-ce09b406fc61">23405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4ACE-C263-47C1-A4FA-9F744C47A8D2}"/>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900CF4C-99E3-4F6F-A2D3-4FEC4FE22B96}"/>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2349500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