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fd99aeeb-93c5-4cb7-90fc-a1be6df6ed94</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2016-03-22T18:32:18+00:00</Document_x0020_Date>
    <Document_x0020_No xmlns="4b47aac5-4c46-444f-8595-ce09b406fc61">23411</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A316-81EF-417E-8C93-9068E7926115}"/>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A345B087-5E1E-4F3A-A3BC-CA594A7F09BC}"/>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2350400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