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68e5347b-e684-44d4-88e3-5b64a3a08ee6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2016-03-22T18:45:59+00:00</Document_x0020_Date>
    <Document_x0020_No xmlns="4b47aac5-4c46-444f-8595-ce09b406fc61">23423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30DD-9139-431F-84FF-07D41F0D352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5A6D41D-EB31-446C-BE5D-B94101B873E6}"/>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2352200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