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4c6e6791-eca5-4e57-99c6-b0606e86b090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2016-03-22T19:02:29+00:00</Document_x0020_Date>
    <Document_x0020_No xmlns="4b47aac5-4c46-444f-8595-ce09b406fc61">23429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4D95-12C3-4EF1-8CEF-4DDEAE1EF6B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CA98655-4A2D-420C-B8E0-3C7D57912CC9}"/>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