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b80c19b9-c821-43da-a84c-77f9210f5b75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2017-04-10T15:32:19+00:00</Document_x0020_Date>
    <Document_x0020_No xmlns="4b47aac5-4c46-444f-8595-ce09b406fc61">30081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FE63512-9EEB-4B03-9977-C279F1EB0463}"/>
</file>

<file path=customXml/itemProps5.xml><?xml version="1.0" encoding="utf-8"?>
<ds:datastoreItem xmlns:ds="http://schemas.openxmlformats.org/officeDocument/2006/customXml" ds:itemID="{AEC393BB-928C-4600-B810-A3B120FC1384}"/>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