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2b903563-f27f-41ca-91a6-e48bade03703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2017-04-10T15:40:28+00:00</Document_x0020_Date>
    <Document_x0020_No xmlns="4b47aac5-4c46-444f-8595-ce09b406fc61">30084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0140448-F0E7-454F-B39C-6B032801CAC4}"/>
</file>

<file path=customXml/itemProps5.xml><?xml version="1.0" encoding="utf-8"?>
<ds:datastoreItem xmlns:ds="http://schemas.openxmlformats.org/officeDocument/2006/customXml" ds:itemID="{1C6059E9-7BFC-40A0-8520-8DF44C91356F}"/>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