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125ca98b-a0a1-45e7-bf86-39608b3ae938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2017-04-10T16:06:37+00:00</Document_x0020_Date>
    <Document_x0020_No xmlns="4b47aac5-4c46-444f-8595-ce09b406fc61">30096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789BC29-CAAA-40E1-A453-2D0F8D1F182E}"/>
</file>

<file path=customXml/itemProps5.xml><?xml version="1.0" encoding="utf-8"?>
<ds:datastoreItem xmlns:ds="http://schemas.openxmlformats.org/officeDocument/2006/customXml" ds:itemID="{266B435A-5976-4396-9887-FFB74382144F}"/>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